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2AECC" w14:textId="6FFAECDB" w:rsidR="00180282" w:rsidRPr="00A936A3" w:rsidRDefault="00A26CC4">
      <w:pPr>
        <w:pStyle w:val="CSIOUTLINE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180282" w:rsidRPr="00A936A3">
        <w:rPr>
          <w:rFonts w:ascii="Times New Roman" w:hAnsi="Times New Roman"/>
          <w:szCs w:val="22"/>
        </w:rPr>
        <w:t>GENERAL</w:t>
      </w:r>
    </w:p>
    <w:p w14:paraId="2068AA91" w14:textId="77777777" w:rsidR="00180282" w:rsidRPr="00A936A3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A644A13" w14:textId="74ACB783" w:rsidR="00180282" w:rsidRPr="00540595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>Section includes</w:t>
      </w:r>
      <w:r w:rsidR="00375D1D">
        <w:rPr>
          <w:rFonts w:ascii="Times New Roman" w:hAnsi="Times New Roman"/>
          <w:szCs w:val="22"/>
        </w:rPr>
        <w:t>:</w:t>
      </w:r>
    </w:p>
    <w:p w14:paraId="247AAD18" w14:textId="77777777" w:rsidR="00180282" w:rsidRPr="00540595" w:rsidRDefault="00180282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114F44AB" w14:textId="0E5CB5C1" w:rsidR="00180282" w:rsidRPr="00540595" w:rsidRDefault="00CF267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>Bioelectrochem</w:t>
      </w:r>
      <w:r w:rsidR="00861EA7" w:rsidRPr="00540595">
        <w:rPr>
          <w:rFonts w:ascii="Times New Roman" w:hAnsi="Times New Roman"/>
          <w:szCs w:val="22"/>
        </w:rPr>
        <w:t xml:space="preserve">ical </w:t>
      </w:r>
      <w:r w:rsidR="00632282" w:rsidRPr="00540595">
        <w:rPr>
          <w:rFonts w:ascii="Times New Roman" w:hAnsi="Times New Roman"/>
          <w:szCs w:val="22"/>
        </w:rPr>
        <w:t>Sensor</w:t>
      </w:r>
      <w:r w:rsidR="00861EA7" w:rsidRPr="00540595">
        <w:rPr>
          <w:rFonts w:ascii="Times New Roman" w:hAnsi="Times New Roman"/>
          <w:szCs w:val="22"/>
        </w:rPr>
        <w:t xml:space="preserve"> </w:t>
      </w:r>
      <w:r w:rsidR="00E27EC9" w:rsidRPr="00540595">
        <w:rPr>
          <w:rFonts w:ascii="Times New Roman" w:hAnsi="Times New Roman"/>
          <w:szCs w:val="22"/>
        </w:rPr>
        <w:t>s</w:t>
      </w:r>
      <w:r w:rsidR="00861EA7" w:rsidRPr="00540595">
        <w:rPr>
          <w:rFonts w:ascii="Times New Roman" w:hAnsi="Times New Roman"/>
          <w:szCs w:val="22"/>
        </w:rPr>
        <w:t xml:space="preserve">ystem to monitor organic </w:t>
      </w:r>
      <w:r w:rsidR="00522D8B" w:rsidRPr="00540595">
        <w:rPr>
          <w:rFonts w:ascii="Times New Roman" w:hAnsi="Times New Roman"/>
          <w:szCs w:val="22"/>
        </w:rPr>
        <w:t xml:space="preserve">compounds in waste treatment processes using </w:t>
      </w:r>
      <w:r w:rsidR="00C239C2" w:rsidRPr="00540595">
        <w:rPr>
          <w:rFonts w:ascii="Times New Roman" w:hAnsi="Times New Roman"/>
          <w:szCs w:val="22"/>
        </w:rPr>
        <w:t>attached biofilm.</w:t>
      </w:r>
    </w:p>
    <w:p w14:paraId="290A0A85" w14:textId="59D8A740" w:rsidR="00E27EC9" w:rsidRPr="00540595" w:rsidRDefault="002C2E52" w:rsidP="00E27EC9">
      <w:pPr>
        <w:pStyle w:val="CSIOUTLINE"/>
        <w:numPr>
          <w:ilvl w:val="2"/>
          <w:numId w:val="2"/>
        </w:numPr>
      </w:pPr>
      <w:r w:rsidRPr="00540595">
        <w:rPr>
          <w:rFonts w:ascii="Times New Roman" w:hAnsi="Times New Roman"/>
          <w:szCs w:val="22"/>
        </w:rPr>
        <w:t xml:space="preserve">Includes the capability to remotely monitor </w:t>
      </w:r>
      <w:r w:rsidR="00632282" w:rsidRPr="00540595">
        <w:rPr>
          <w:rFonts w:ascii="Times New Roman" w:hAnsi="Times New Roman"/>
          <w:szCs w:val="22"/>
        </w:rPr>
        <w:t>Sensors</w:t>
      </w:r>
      <w:r w:rsidRPr="00540595">
        <w:rPr>
          <w:rFonts w:ascii="Times New Roman" w:hAnsi="Times New Roman"/>
          <w:szCs w:val="22"/>
        </w:rPr>
        <w:t xml:space="preserve"> on any browser-enabled device and present </w:t>
      </w:r>
      <w:r w:rsidR="00C136AC" w:rsidRPr="00540595">
        <w:rPr>
          <w:rFonts w:ascii="Times New Roman" w:hAnsi="Times New Roman"/>
          <w:szCs w:val="22"/>
        </w:rPr>
        <w:t xml:space="preserve">in an easy-to-understand </w:t>
      </w:r>
      <w:r w:rsidR="001F5D28" w:rsidRPr="00540595">
        <w:rPr>
          <w:rFonts w:ascii="Times New Roman" w:hAnsi="Times New Roman"/>
          <w:szCs w:val="22"/>
        </w:rPr>
        <w:t>graphical user interface</w:t>
      </w:r>
      <w:r w:rsidRPr="00540595">
        <w:rPr>
          <w:rFonts w:ascii="Times New Roman" w:hAnsi="Times New Roman"/>
          <w:szCs w:val="22"/>
        </w:rPr>
        <w:t xml:space="preserve">, </w:t>
      </w:r>
      <w:r w:rsidR="001F5D28" w:rsidRPr="00540595">
        <w:rPr>
          <w:rFonts w:ascii="Times New Roman" w:hAnsi="Times New Roman"/>
          <w:szCs w:val="22"/>
        </w:rPr>
        <w:t>which minimizes off-line laboratory analyses.</w:t>
      </w:r>
    </w:p>
    <w:p w14:paraId="01426537" w14:textId="3DD638DD" w:rsidR="00180282" w:rsidRPr="00540595" w:rsidRDefault="00180282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B319ABC" w14:textId="1210309D" w:rsidR="00180282" w:rsidRPr="00540595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>Measurement Procedures</w:t>
      </w:r>
    </w:p>
    <w:p w14:paraId="690A217F" w14:textId="4FF4C991" w:rsidR="00180282" w:rsidRPr="00540595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44B3EC9D" w14:textId="042875A2" w:rsidR="00180282" w:rsidRPr="00540595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 xml:space="preserve">The method of measuring </w:t>
      </w:r>
      <w:r w:rsidR="00C239C2" w:rsidRPr="00540595">
        <w:rPr>
          <w:rFonts w:ascii="Times New Roman" w:hAnsi="Times New Roman"/>
          <w:szCs w:val="22"/>
        </w:rPr>
        <w:t>organic compounds</w:t>
      </w:r>
      <w:r w:rsidRPr="00540595">
        <w:rPr>
          <w:rFonts w:ascii="Times New Roman" w:hAnsi="Times New Roman"/>
          <w:szCs w:val="22"/>
        </w:rPr>
        <w:t xml:space="preserve"> will be a </w:t>
      </w:r>
      <w:r w:rsidR="00632282" w:rsidRPr="00540595">
        <w:rPr>
          <w:rFonts w:ascii="Times New Roman" w:hAnsi="Times New Roman"/>
          <w:szCs w:val="22"/>
        </w:rPr>
        <w:t>Sensor</w:t>
      </w:r>
      <w:r w:rsidR="00904D2D" w:rsidRPr="00540595">
        <w:rPr>
          <w:rFonts w:ascii="Times New Roman" w:hAnsi="Times New Roman"/>
          <w:szCs w:val="22"/>
        </w:rPr>
        <w:t xml:space="preserve"> </w:t>
      </w:r>
      <w:r w:rsidRPr="00540595">
        <w:rPr>
          <w:rFonts w:ascii="Times New Roman" w:hAnsi="Times New Roman"/>
          <w:szCs w:val="22"/>
        </w:rPr>
        <w:t xml:space="preserve">using </w:t>
      </w:r>
      <w:r w:rsidR="00B44A99" w:rsidRPr="00540595">
        <w:rPr>
          <w:rFonts w:ascii="Times New Roman" w:hAnsi="Times New Roman"/>
          <w:szCs w:val="22"/>
        </w:rPr>
        <w:t>bioelectroch</w:t>
      </w:r>
      <w:r w:rsidR="001D6659" w:rsidRPr="00540595">
        <w:rPr>
          <w:rFonts w:ascii="Times New Roman" w:hAnsi="Times New Roman"/>
          <w:szCs w:val="22"/>
        </w:rPr>
        <w:t xml:space="preserve">emical </w:t>
      </w:r>
      <w:r w:rsidR="00632282" w:rsidRPr="00540595">
        <w:rPr>
          <w:rFonts w:ascii="Times New Roman" w:hAnsi="Times New Roman"/>
          <w:szCs w:val="22"/>
        </w:rPr>
        <w:t>Sensor</w:t>
      </w:r>
      <w:r w:rsidRPr="00540595">
        <w:rPr>
          <w:rFonts w:ascii="Times New Roman" w:hAnsi="Times New Roman"/>
          <w:szCs w:val="22"/>
        </w:rPr>
        <w:t xml:space="preserve"> technology. </w:t>
      </w:r>
    </w:p>
    <w:p w14:paraId="458916F4" w14:textId="3D9DFFA6" w:rsidR="00180282" w:rsidRPr="00540595" w:rsidRDefault="007A047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 xml:space="preserve">Bacteria inoculated onto the electrode pair </w:t>
      </w:r>
      <w:r w:rsidR="00C13A25" w:rsidRPr="00540595">
        <w:rPr>
          <w:rFonts w:ascii="Times New Roman" w:hAnsi="Times New Roman"/>
          <w:szCs w:val="22"/>
        </w:rPr>
        <w:t>generate a small electrical current proportional to the rate that readily b</w:t>
      </w:r>
      <w:r w:rsidR="00F979FF" w:rsidRPr="00540595">
        <w:rPr>
          <w:rFonts w:ascii="Times New Roman" w:hAnsi="Times New Roman"/>
          <w:szCs w:val="22"/>
        </w:rPr>
        <w:t>io</w:t>
      </w:r>
      <w:r w:rsidR="00C13A25" w:rsidRPr="00540595">
        <w:rPr>
          <w:rFonts w:ascii="Times New Roman" w:hAnsi="Times New Roman"/>
          <w:szCs w:val="22"/>
        </w:rPr>
        <w:t xml:space="preserve">degradable </w:t>
      </w:r>
      <w:r w:rsidR="00F979FF" w:rsidRPr="00540595">
        <w:rPr>
          <w:rFonts w:ascii="Times New Roman" w:hAnsi="Times New Roman"/>
          <w:szCs w:val="22"/>
        </w:rPr>
        <w:t xml:space="preserve">compounds are oxidized by the </w:t>
      </w:r>
      <w:r w:rsidR="00623B8D" w:rsidRPr="00540595">
        <w:rPr>
          <w:rFonts w:ascii="Times New Roman" w:hAnsi="Times New Roman"/>
          <w:szCs w:val="22"/>
        </w:rPr>
        <w:t>naturally occurring</w:t>
      </w:r>
      <w:r w:rsidR="00173FD3" w:rsidRPr="00540595">
        <w:rPr>
          <w:rFonts w:ascii="Times New Roman" w:hAnsi="Times New Roman"/>
          <w:szCs w:val="22"/>
        </w:rPr>
        <w:t xml:space="preserve"> biology present in waste treatment pr</w:t>
      </w:r>
      <w:r w:rsidR="00AE6193" w:rsidRPr="00540595">
        <w:rPr>
          <w:rFonts w:ascii="Times New Roman" w:hAnsi="Times New Roman"/>
          <w:szCs w:val="22"/>
        </w:rPr>
        <w:t>o</w:t>
      </w:r>
      <w:r w:rsidR="00173FD3" w:rsidRPr="00540595">
        <w:rPr>
          <w:rFonts w:ascii="Times New Roman" w:hAnsi="Times New Roman"/>
          <w:szCs w:val="22"/>
        </w:rPr>
        <w:t>cesses</w:t>
      </w:r>
      <w:r w:rsidR="00180282" w:rsidRPr="00540595">
        <w:rPr>
          <w:rFonts w:ascii="Times New Roman" w:hAnsi="Times New Roman"/>
          <w:szCs w:val="22"/>
        </w:rPr>
        <w:t>.</w:t>
      </w:r>
    </w:p>
    <w:p w14:paraId="37427944" w14:textId="524ED6DA" w:rsidR="00180282" w:rsidRPr="00540595" w:rsidRDefault="0063440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>Rising signals mean more consumable organic matter is present.</w:t>
      </w:r>
      <w:r w:rsidR="00394AC3" w:rsidRPr="00540595">
        <w:rPr>
          <w:rFonts w:ascii="Times New Roman" w:hAnsi="Times New Roman"/>
          <w:szCs w:val="22"/>
        </w:rPr>
        <w:t xml:space="preserve"> Falling signal shows biological inhibition due to less organic matter or </w:t>
      </w:r>
      <w:r w:rsidR="00BD7E60" w:rsidRPr="00540595">
        <w:rPr>
          <w:rFonts w:ascii="Times New Roman" w:hAnsi="Times New Roman"/>
          <w:szCs w:val="22"/>
        </w:rPr>
        <w:t>the presence of inhibitory compounds</w:t>
      </w:r>
      <w:r w:rsidR="00180282" w:rsidRPr="00540595">
        <w:rPr>
          <w:rFonts w:ascii="Times New Roman" w:hAnsi="Times New Roman"/>
          <w:szCs w:val="22"/>
        </w:rPr>
        <w:t xml:space="preserve">.  </w:t>
      </w:r>
    </w:p>
    <w:p w14:paraId="0C32EB64" w14:textId="4F6DFE02" w:rsidR="00180282" w:rsidRPr="00540595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187D0BF6" w14:textId="3C1AD5F3" w:rsidR="00180282" w:rsidRPr="00540595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>Alternates</w:t>
      </w:r>
    </w:p>
    <w:p w14:paraId="10408B6D" w14:textId="4ABE5105" w:rsidR="00180282" w:rsidRPr="00540595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7318AC6" w14:textId="67E794F9" w:rsidR="00180282" w:rsidRPr="00540595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 xml:space="preserve">Other methods of </w:t>
      </w:r>
      <w:r w:rsidR="00022C57" w:rsidRPr="00540595">
        <w:rPr>
          <w:rFonts w:ascii="Times New Roman" w:hAnsi="Times New Roman"/>
          <w:szCs w:val="22"/>
        </w:rPr>
        <w:t>organic matter</w:t>
      </w:r>
      <w:r w:rsidRPr="00540595">
        <w:rPr>
          <w:rFonts w:ascii="Times New Roman" w:hAnsi="Times New Roman"/>
          <w:szCs w:val="22"/>
        </w:rPr>
        <w:t xml:space="preserve"> measurement such as </w:t>
      </w:r>
      <w:r w:rsidR="00DE6486" w:rsidRPr="00540595">
        <w:rPr>
          <w:rFonts w:ascii="Times New Roman" w:hAnsi="Times New Roman"/>
          <w:szCs w:val="22"/>
        </w:rPr>
        <w:t>u</w:t>
      </w:r>
      <w:r w:rsidR="00655C9F" w:rsidRPr="00540595">
        <w:rPr>
          <w:rFonts w:ascii="Times New Roman" w:hAnsi="Times New Roman"/>
          <w:szCs w:val="22"/>
        </w:rPr>
        <w:t>ltraviolet (UV) spectroscopy or ultraviolet–visible (UV–VIS) spectrophotometry</w:t>
      </w:r>
      <w:r w:rsidR="00BD001B" w:rsidRPr="00540595">
        <w:rPr>
          <w:rFonts w:ascii="Times New Roman" w:hAnsi="Times New Roman"/>
          <w:szCs w:val="22"/>
        </w:rPr>
        <w:t xml:space="preserve"> </w:t>
      </w:r>
      <w:r w:rsidRPr="00540595">
        <w:rPr>
          <w:rFonts w:ascii="Times New Roman" w:hAnsi="Times New Roman"/>
          <w:szCs w:val="22"/>
        </w:rPr>
        <w:t>are not acceptable.</w:t>
      </w:r>
    </w:p>
    <w:p w14:paraId="62A58DEB" w14:textId="5241BEB2" w:rsidR="00180282" w:rsidRPr="00540595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540595">
        <w:rPr>
          <w:rFonts w:ascii="Times New Roman" w:hAnsi="Times New Roman"/>
          <w:szCs w:val="22"/>
        </w:rPr>
        <w:t xml:space="preserve">Other </w:t>
      </w:r>
      <w:r w:rsidR="00632282" w:rsidRPr="00540595">
        <w:rPr>
          <w:rFonts w:ascii="Times New Roman" w:hAnsi="Times New Roman"/>
          <w:szCs w:val="22"/>
        </w:rPr>
        <w:t>Sensors</w:t>
      </w:r>
      <w:r w:rsidRPr="00540595">
        <w:rPr>
          <w:rFonts w:ascii="Times New Roman" w:hAnsi="Times New Roman"/>
          <w:szCs w:val="22"/>
        </w:rPr>
        <w:t xml:space="preserve"> that require membranes, electrolytes, or electrodes are not acceptable.</w:t>
      </w:r>
    </w:p>
    <w:p w14:paraId="7ED80344" w14:textId="3263B9B7" w:rsidR="00180282" w:rsidRPr="00A936A3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002547E" w14:textId="4A61C748" w:rsidR="00180282" w:rsidRPr="00A936A3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936A3">
        <w:rPr>
          <w:rFonts w:ascii="Times New Roman" w:hAnsi="Times New Roman"/>
          <w:szCs w:val="22"/>
        </w:rPr>
        <w:t>System Description</w:t>
      </w:r>
    </w:p>
    <w:p w14:paraId="34704B4D" w14:textId="2D590D59" w:rsidR="00180282" w:rsidRPr="00A936A3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3D9F68F4" w14:textId="7E49ED69" w:rsidR="00180282" w:rsidRPr="003E62C1" w:rsidRDefault="31487A48" w:rsidP="0B9A5A34">
      <w:pPr>
        <w:pStyle w:val="CSIOUTLINE"/>
        <w:numPr>
          <w:ilvl w:val="2"/>
          <w:numId w:val="2"/>
        </w:numPr>
        <w:rPr>
          <w:rFonts w:ascii="Times New Roman" w:hAnsi="Times New Roman"/>
        </w:rPr>
      </w:pPr>
      <w:r w:rsidRPr="0B9A5A34">
        <w:rPr>
          <w:rFonts w:ascii="Times New Roman" w:hAnsi="Times New Roman"/>
        </w:rPr>
        <w:t>Model: SENTRY™ Sensor</w:t>
      </w:r>
    </w:p>
    <w:p w14:paraId="117D7ADE" w14:textId="2BF5A653" w:rsidR="00180282" w:rsidRPr="003E62C1" w:rsidRDefault="31487A48" w:rsidP="0B9A5A34">
      <w:pPr>
        <w:pStyle w:val="CSIOUTLINE"/>
        <w:numPr>
          <w:ilvl w:val="2"/>
          <w:numId w:val="2"/>
        </w:numPr>
        <w:rPr>
          <w:rFonts w:ascii="Times New Roman" w:hAnsi="Times New Roman"/>
        </w:rPr>
      </w:pPr>
      <w:r w:rsidRPr="0B9A5A34">
        <w:rPr>
          <w:rFonts w:ascii="Times New Roman" w:hAnsi="Times New Roman"/>
        </w:rPr>
        <w:t>Sensor Type: Bioelectrochemical</w:t>
      </w:r>
    </w:p>
    <w:p w14:paraId="5305A788" w14:textId="13197BA9" w:rsidR="00180282" w:rsidRPr="003E62C1" w:rsidRDefault="00180282">
      <w:pPr>
        <w:pStyle w:val="CSIOUTLINE"/>
        <w:numPr>
          <w:ilvl w:val="2"/>
          <w:numId w:val="2"/>
        </w:numPr>
        <w:rPr>
          <w:rFonts w:ascii="Times New Roman" w:hAnsi="Times New Roman"/>
        </w:rPr>
      </w:pPr>
      <w:r w:rsidRPr="0B9A5A34">
        <w:rPr>
          <w:rFonts w:ascii="Times New Roman" w:hAnsi="Times New Roman"/>
        </w:rPr>
        <w:t>Performance Requirements</w:t>
      </w:r>
    </w:p>
    <w:p w14:paraId="1AF8EF17" w14:textId="390F3CA5" w:rsidR="00180282" w:rsidRPr="003E62C1" w:rsidRDefault="00180282" w:rsidP="142BCAB5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003E62C1">
        <w:rPr>
          <w:rFonts w:ascii="Times New Roman" w:hAnsi="Times New Roman"/>
        </w:rPr>
        <w:t xml:space="preserve">Measurement </w:t>
      </w:r>
      <w:r w:rsidR="00004264" w:rsidRPr="003E62C1">
        <w:rPr>
          <w:rFonts w:ascii="Times New Roman" w:hAnsi="Times New Roman"/>
        </w:rPr>
        <w:t xml:space="preserve">performance </w:t>
      </w:r>
      <w:r w:rsidRPr="003E62C1">
        <w:rPr>
          <w:rFonts w:ascii="Times New Roman" w:hAnsi="Times New Roman"/>
        </w:rPr>
        <w:t>range: 0.1 to 2</w:t>
      </w:r>
      <w:r w:rsidR="009C4A74" w:rsidRPr="003E62C1">
        <w:rPr>
          <w:rFonts w:ascii="Times New Roman" w:hAnsi="Times New Roman"/>
        </w:rPr>
        <w:t>5</w:t>
      </w:r>
      <w:r w:rsidR="009D7138" w:rsidRPr="003E62C1">
        <w:rPr>
          <w:rFonts w:ascii="Times New Roman" w:hAnsi="Times New Roman"/>
        </w:rPr>
        <w:t>,</w:t>
      </w:r>
      <w:r w:rsidRPr="003E62C1">
        <w:rPr>
          <w:rFonts w:ascii="Times New Roman" w:hAnsi="Times New Roman"/>
        </w:rPr>
        <w:t>00</w:t>
      </w:r>
      <w:r w:rsidR="009D7138" w:rsidRPr="003E62C1">
        <w:rPr>
          <w:rFonts w:ascii="Times New Roman" w:hAnsi="Times New Roman"/>
        </w:rPr>
        <w:t>0</w:t>
      </w:r>
      <w:r w:rsidRPr="003E62C1">
        <w:rPr>
          <w:rFonts w:ascii="Times New Roman" w:hAnsi="Times New Roman"/>
        </w:rPr>
        <w:t xml:space="preserve"> mg/L</w:t>
      </w:r>
      <w:r w:rsidR="007E2B9F" w:rsidRPr="003E62C1">
        <w:rPr>
          <w:rFonts w:ascii="Times New Roman" w:hAnsi="Times New Roman"/>
        </w:rPr>
        <w:t xml:space="preserve"> </w:t>
      </w:r>
      <w:r w:rsidR="00C357B2" w:rsidRPr="003E62C1">
        <w:rPr>
          <w:rFonts w:ascii="Times New Roman" w:hAnsi="Times New Roman"/>
        </w:rPr>
        <w:t xml:space="preserve">rbCOD. </w:t>
      </w:r>
    </w:p>
    <w:p w14:paraId="178046A0" w14:textId="416BA4BF" w:rsidR="00180282" w:rsidRPr="003E62C1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Response Time: </w:t>
      </w:r>
    </w:p>
    <w:p w14:paraId="2F223694" w14:textId="0C36E8C6" w:rsidR="00180282" w:rsidRPr="003E62C1" w:rsidRDefault="00D94E50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Organic </w:t>
      </w:r>
      <w:r w:rsidR="00042E35" w:rsidRPr="0B9A5A34">
        <w:rPr>
          <w:rFonts w:ascii="Times New Roman" w:hAnsi="Times New Roman"/>
        </w:rPr>
        <w:t xml:space="preserve">carbon </w:t>
      </w:r>
      <w:r w:rsidR="00610E8A" w:rsidRPr="0B9A5A34">
        <w:rPr>
          <w:rFonts w:ascii="Times New Roman" w:hAnsi="Times New Roman"/>
        </w:rPr>
        <w:t xml:space="preserve">signal </w:t>
      </w:r>
      <w:r w:rsidR="00EA4937" w:rsidRPr="0B9A5A34">
        <w:rPr>
          <w:rFonts w:ascii="Times New Roman" w:hAnsi="Times New Roman"/>
        </w:rPr>
        <w:t xml:space="preserve">generated </w:t>
      </w:r>
      <w:r w:rsidR="0051133E" w:rsidRPr="0B9A5A34">
        <w:rPr>
          <w:rFonts w:ascii="Times New Roman" w:hAnsi="Times New Roman"/>
        </w:rPr>
        <w:t>each minute (1,440 values per day)</w:t>
      </w:r>
    </w:p>
    <w:p w14:paraId="7E56410C" w14:textId="12FDDA82" w:rsidR="0051133E" w:rsidRDefault="0051133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Applied voltage signal generated each minute (1,440 values per day)</w:t>
      </w:r>
    </w:p>
    <w:p w14:paraId="5F1936CF" w14:textId="2AE9483C" w:rsidR="00BB63F2" w:rsidRDefault="00BB63F2" w:rsidP="0B9A5A34">
      <w:pPr>
        <w:pStyle w:val="CSIOUTLINE"/>
        <w:numPr>
          <w:ilvl w:val="0"/>
          <w:numId w:val="0"/>
        </w:numPr>
        <w:rPr>
          <w:rFonts w:ascii="Times New Roman" w:hAnsi="Times New Roman"/>
        </w:rPr>
      </w:pPr>
    </w:p>
    <w:p w14:paraId="46BE9BA7" w14:textId="22FA3D48" w:rsidR="00180282" w:rsidRPr="00A936A3" w:rsidRDefault="00A26CC4">
      <w:pPr>
        <w:pStyle w:val="CSIOUTLINE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 2</w:t>
      </w:r>
      <w:r>
        <w:rPr>
          <w:rFonts w:ascii="Times New Roman" w:hAnsi="Times New Roman"/>
        </w:rPr>
        <w:tab/>
      </w:r>
      <w:r w:rsidR="6D31779C" w:rsidRPr="0B9A5A34">
        <w:rPr>
          <w:rFonts w:ascii="Times New Roman" w:hAnsi="Times New Roman"/>
        </w:rPr>
        <w:t>DOCUMENTATION</w:t>
      </w:r>
    </w:p>
    <w:p w14:paraId="7EBCC993" w14:textId="24C21AED" w:rsidR="0B9A5A34" w:rsidRDefault="0B9A5A34" w:rsidP="0B9A5A34">
      <w:pPr>
        <w:pStyle w:val="CSIOUTLINE"/>
        <w:numPr>
          <w:ilvl w:val="0"/>
          <w:numId w:val="0"/>
        </w:numPr>
        <w:rPr>
          <w:rFonts w:ascii="Times New Roman" w:hAnsi="Times New Roman"/>
        </w:rPr>
      </w:pPr>
    </w:p>
    <w:p w14:paraId="196633EE" w14:textId="77777777" w:rsidR="00180282" w:rsidRPr="00973F65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Certifications</w:t>
      </w:r>
    </w:p>
    <w:p w14:paraId="00E2F846" w14:textId="77777777" w:rsidR="00180282" w:rsidRPr="00973F65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DED2EC3" w14:textId="7A9D3F84" w:rsidR="00A10A52" w:rsidRPr="00095217" w:rsidRDefault="00A10A52">
      <w:pPr>
        <w:pStyle w:val="CSIOUTLINE"/>
        <w:numPr>
          <w:ilvl w:val="2"/>
          <w:numId w:val="2"/>
        </w:numPr>
        <w:rPr>
          <w:rFonts w:ascii="Times New Roman" w:hAnsi="Times New Roman"/>
          <w:color w:val="000000"/>
          <w:szCs w:val="22"/>
        </w:rPr>
      </w:pPr>
      <w:r w:rsidRPr="0B9A5A34">
        <w:rPr>
          <w:rFonts w:ascii="Times New Roman" w:hAnsi="Times New Roman"/>
        </w:rPr>
        <w:t>UL 61010</w:t>
      </w:r>
      <w:r w:rsidR="00BE59E1" w:rsidRPr="0B9A5A34">
        <w:rPr>
          <w:rFonts w:ascii="Times New Roman" w:hAnsi="Times New Roman"/>
        </w:rPr>
        <w:t>/CSA 61010</w:t>
      </w:r>
      <w:r w:rsidR="007642A6" w:rsidRPr="0B9A5A34">
        <w:rPr>
          <w:rFonts w:ascii="Times New Roman" w:hAnsi="Times New Roman"/>
        </w:rPr>
        <w:t>: General Purpose CSA/CSA</w:t>
      </w:r>
      <w:r w:rsidR="007642A6" w:rsidRPr="0B9A5A34">
        <w:rPr>
          <w:rFonts w:ascii="Times New Roman" w:hAnsi="Times New Roman"/>
          <w:vertAlign w:val="subscript"/>
        </w:rPr>
        <w:t>NRTL</w:t>
      </w:r>
      <w:r w:rsidR="007642A6" w:rsidRPr="0B9A5A34">
        <w:rPr>
          <w:rFonts w:ascii="Times New Roman" w:hAnsi="Times New Roman"/>
        </w:rPr>
        <w:t xml:space="preserve"> and FM (UL Pending</w:t>
      </w:r>
      <w:r w:rsidR="007642A6" w:rsidRPr="0B9A5A34">
        <w:rPr>
          <w:rFonts w:ascii="Times New Roman" w:hAnsi="Times New Roman"/>
          <w:color w:val="000000" w:themeColor="text1"/>
        </w:rPr>
        <w:t xml:space="preserve">) when used with an approved </w:t>
      </w:r>
      <w:r w:rsidR="000E2987" w:rsidRPr="0B9A5A34">
        <w:rPr>
          <w:rFonts w:ascii="Times New Roman" w:hAnsi="Times New Roman"/>
          <w:color w:val="000000" w:themeColor="text1"/>
        </w:rPr>
        <w:t>controller.</w:t>
      </w:r>
    </w:p>
    <w:p w14:paraId="3D5E3653" w14:textId="2AC4A3E7" w:rsidR="0012550E" w:rsidRPr="00095217" w:rsidRDefault="0012550E">
      <w:pPr>
        <w:pStyle w:val="CSIOUTLINE"/>
        <w:numPr>
          <w:ilvl w:val="2"/>
          <w:numId w:val="2"/>
        </w:numPr>
        <w:rPr>
          <w:rFonts w:ascii="Times New Roman" w:hAnsi="Times New Roman"/>
          <w:color w:val="000000"/>
          <w:szCs w:val="22"/>
        </w:rPr>
      </w:pPr>
      <w:r w:rsidRPr="0B9A5A34">
        <w:rPr>
          <w:rFonts w:ascii="Times New Roman" w:hAnsi="Times New Roman"/>
        </w:rPr>
        <w:t>CE</w:t>
      </w:r>
      <w:r w:rsidR="000E2987" w:rsidRPr="0B9A5A34">
        <w:rPr>
          <w:rFonts w:ascii="Times New Roman" w:hAnsi="Times New Roman"/>
        </w:rPr>
        <w:t xml:space="preserve"> </w:t>
      </w:r>
      <w:r w:rsidR="005C0E59" w:rsidRPr="0B9A5A34">
        <w:rPr>
          <w:rFonts w:ascii="Times New Roman" w:hAnsi="Times New Roman"/>
        </w:rPr>
        <w:t>Compliant</w:t>
      </w:r>
    </w:p>
    <w:p w14:paraId="28E4EE48" w14:textId="550D1297" w:rsidR="00BE59E1" w:rsidRPr="00973F65" w:rsidRDefault="00761AD7">
      <w:pPr>
        <w:pStyle w:val="CSIOUTLINE"/>
        <w:numPr>
          <w:ilvl w:val="2"/>
          <w:numId w:val="2"/>
        </w:numPr>
        <w:rPr>
          <w:rFonts w:ascii="Times New Roman" w:hAnsi="Times New Roman"/>
          <w:color w:val="000000"/>
          <w:szCs w:val="22"/>
        </w:rPr>
      </w:pPr>
      <w:r w:rsidRPr="0B9A5A34">
        <w:rPr>
          <w:rFonts w:ascii="Times New Roman" w:hAnsi="Times New Roman"/>
          <w:color w:val="000000" w:themeColor="text1"/>
        </w:rPr>
        <w:t>EN61326-1</w:t>
      </w:r>
      <w:r w:rsidR="00EA5DCD" w:rsidRPr="0B9A5A34">
        <w:rPr>
          <w:rFonts w:ascii="Times New Roman" w:hAnsi="Times New Roman"/>
          <w:color w:val="000000" w:themeColor="text1"/>
        </w:rPr>
        <w:t xml:space="preserve">, EN55011, EN61000 </w:t>
      </w:r>
      <w:r w:rsidR="00971C7E" w:rsidRPr="0B9A5A34">
        <w:rPr>
          <w:rFonts w:ascii="Times New Roman" w:hAnsi="Times New Roman"/>
          <w:color w:val="000000" w:themeColor="text1"/>
        </w:rPr>
        <w:t>communication compliance</w:t>
      </w:r>
      <w:r w:rsidR="000E2987" w:rsidRPr="0B9A5A34">
        <w:rPr>
          <w:rFonts w:ascii="Times New Roman" w:hAnsi="Times New Roman"/>
          <w:color w:val="000000" w:themeColor="text1"/>
        </w:rPr>
        <w:t>.</w:t>
      </w:r>
    </w:p>
    <w:p w14:paraId="6F749977" w14:textId="6284F9FF" w:rsidR="000E2987" w:rsidRPr="00973F65" w:rsidRDefault="000E2987">
      <w:pPr>
        <w:pStyle w:val="CSIOUTLINE"/>
        <w:numPr>
          <w:ilvl w:val="2"/>
          <w:numId w:val="2"/>
        </w:numPr>
        <w:rPr>
          <w:rFonts w:ascii="Times New Roman" w:hAnsi="Times New Roman"/>
          <w:color w:val="000000"/>
          <w:szCs w:val="22"/>
        </w:rPr>
      </w:pPr>
      <w:r w:rsidRPr="0B9A5A34">
        <w:rPr>
          <w:rFonts w:ascii="Times New Roman" w:hAnsi="Times New Roman"/>
          <w:color w:val="000000" w:themeColor="text1"/>
        </w:rPr>
        <w:t>Panel is NEMA 4</w:t>
      </w:r>
      <w:r w:rsidR="00BC293D" w:rsidRPr="0B9A5A34">
        <w:rPr>
          <w:rFonts w:ascii="Times New Roman" w:hAnsi="Times New Roman"/>
          <w:color w:val="000000" w:themeColor="text1"/>
        </w:rPr>
        <w:t>X</w:t>
      </w:r>
      <w:r w:rsidRPr="0B9A5A34">
        <w:rPr>
          <w:rFonts w:ascii="Times New Roman" w:hAnsi="Times New Roman"/>
          <w:color w:val="000000" w:themeColor="text1"/>
        </w:rPr>
        <w:t xml:space="preserve"> rated.</w:t>
      </w:r>
    </w:p>
    <w:p w14:paraId="0EFB501C" w14:textId="77777777" w:rsidR="00E60806" w:rsidRPr="00E60806" w:rsidRDefault="006F589C" w:rsidP="00A60410">
      <w:pPr>
        <w:pStyle w:val="CSIOUTLINE"/>
        <w:numPr>
          <w:ilvl w:val="2"/>
          <w:numId w:val="2"/>
        </w:numPr>
        <w:rPr>
          <w:rFonts w:ascii="Times New Roman" w:hAnsi="Times New Roman"/>
        </w:rPr>
      </w:pPr>
      <w:r w:rsidRPr="009C7D35">
        <w:rPr>
          <w:rFonts w:ascii="Times New Roman" w:hAnsi="Times New Roman"/>
          <w:color w:val="000000" w:themeColor="text1"/>
        </w:rPr>
        <w:t>Upon official request</w:t>
      </w:r>
      <w:r w:rsidR="008F233A" w:rsidRPr="009C7D35">
        <w:rPr>
          <w:rFonts w:ascii="Times New Roman" w:hAnsi="Times New Roman"/>
          <w:color w:val="000000" w:themeColor="text1"/>
        </w:rPr>
        <w:t xml:space="preserve"> only (pertaining to </w:t>
      </w:r>
      <w:r w:rsidR="00EC58BC" w:rsidRPr="009C7D35">
        <w:rPr>
          <w:rFonts w:ascii="Times New Roman" w:hAnsi="Times New Roman"/>
          <w:color w:val="000000" w:themeColor="text1"/>
        </w:rPr>
        <w:t>intrinsically</w:t>
      </w:r>
      <w:r w:rsidR="008F233A" w:rsidRPr="009C7D35">
        <w:rPr>
          <w:rFonts w:ascii="Times New Roman" w:hAnsi="Times New Roman"/>
          <w:color w:val="000000" w:themeColor="text1"/>
        </w:rPr>
        <w:t xml:space="preserve"> safe sensor in </w:t>
      </w:r>
      <w:r w:rsidR="00EC58BC" w:rsidRPr="009C7D35">
        <w:rPr>
          <w:rFonts w:ascii="Times New Roman" w:hAnsi="Times New Roman"/>
          <w:color w:val="000000" w:themeColor="text1"/>
        </w:rPr>
        <w:t xml:space="preserve">Accessories). </w:t>
      </w:r>
      <w:r w:rsidR="003D511F" w:rsidRPr="009C7D35">
        <w:rPr>
          <w:rFonts w:ascii="Times New Roman" w:hAnsi="Times New Roman"/>
          <w:color w:val="000000" w:themeColor="text1"/>
        </w:rPr>
        <w:t xml:space="preserve">Nameplate marking </w:t>
      </w:r>
      <w:r w:rsidR="00E60806">
        <w:rPr>
          <w:rFonts w:ascii="Times New Roman" w:hAnsi="Times New Roman"/>
          <w:color w:val="000000" w:themeColor="text1"/>
        </w:rPr>
        <w:t>is:</w:t>
      </w:r>
    </w:p>
    <w:p w14:paraId="7EE9CDB7" w14:textId="77777777" w:rsidR="00DC4E9E" w:rsidRPr="00095217" w:rsidRDefault="003D511F" w:rsidP="00DC4E9E">
      <w:pPr>
        <w:pStyle w:val="CSIOUTLINE"/>
        <w:numPr>
          <w:ilvl w:val="0"/>
          <w:numId w:val="0"/>
        </w:numPr>
        <w:ind w:left="1440" w:firstLine="360"/>
        <w:rPr>
          <w:rFonts w:ascii="Times New Roman" w:hAnsi="Times New Roman"/>
          <w:color w:val="000000" w:themeColor="text1"/>
          <w:sz w:val="24"/>
        </w:rPr>
      </w:pPr>
      <w:r w:rsidRPr="00095217">
        <w:rPr>
          <w:rFonts w:ascii="Times New Roman" w:hAnsi="Times New Roman"/>
          <w:color w:val="000000" w:themeColor="text1"/>
          <w:sz w:val="24"/>
        </w:rPr>
        <w:t>AEx [ia] IIA T6</w:t>
      </w:r>
      <w:r w:rsidR="009C7D35" w:rsidRPr="00095217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E8CB387" w14:textId="77777777" w:rsidR="00DC4E9E" w:rsidRDefault="00DC4E9E" w:rsidP="00DC4E9E">
      <w:pPr>
        <w:pStyle w:val="CSIOUTLINE"/>
        <w:numPr>
          <w:ilvl w:val="0"/>
          <w:numId w:val="0"/>
        </w:numPr>
        <w:ind w:left="1440" w:firstLine="360"/>
        <w:rPr>
          <w:rFonts w:ascii="Times New Roman" w:hAnsi="Times New Roman"/>
          <w:color w:val="000000" w:themeColor="text1"/>
        </w:rPr>
      </w:pPr>
    </w:p>
    <w:p w14:paraId="2D06351B" w14:textId="70E298CB" w:rsidR="00180282" w:rsidRPr="009C7D35" w:rsidRDefault="00DC4E9E" w:rsidP="00DC4E9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</w:r>
      <w:r w:rsidR="00591BC8">
        <w:rPr>
          <w:rFonts w:ascii="Times New Roman" w:hAnsi="Times New Roman"/>
          <w:color w:val="000000" w:themeColor="text1"/>
        </w:rPr>
        <w:t>(</w:t>
      </w:r>
      <w:r w:rsidR="003D511F" w:rsidRPr="009C7D35">
        <w:rPr>
          <w:rFonts w:ascii="Times New Roman" w:hAnsi="Times New Roman"/>
          <w:color w:val="000000" w:themeColor="text1"/>
        </w:rPr>
        <w:t xml:space="preserve">That is Class I Zone 0, Explosion Protection, Method of protection - Intrinsic Safety (Zone 0), Groups IIA, Temperature Class T6 =&lt; 85 </w:t>
      </w:r>
      <w:r w:rsidR="008A1E50" w:rsidRPr="009C7D35">
        <w:rPr>
          <w:rFonts w:ascii="Times New Roman" w:hAnsi="Times New Roman"/>
          <w:color w:val="000000" w:themeColor="text1"/>
        </w:rPr>
        <w:t>°</w:t>
      </w:r>
      <w:r w:rsidR="003D511F" w:rsidRPr="009C7D35">
        <w:rPr>
          <w:rFonts w:ascii="Times New Roman" w:hAnsi="Times New Roman"/>
          <w:color w:val="000000" w:themeColor="text1"/>
        </w:rPr>
        <w:t>C</w:t>
      </w:r>
      <w:r w:rsidR="00591BC8">
        <w:rPr>
          <w:rFonts w:ascii="Times New Roman" w:hAnsi="Times New Roman"/>
          <w:color w:val="000000" w:themeColor="text1"/>
        </w:rPr>
        <w:t>)</w:t>
      </w:r>
    </w:p>
    <w:p w14:paraId="6230141A" w14:textId="77777777" w:rsidR="00180282" w:rsidRPr="00A936A3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9800FFC" w14:textId="77777777" w:rsidR="00180282" w:rsidRPr="00863F6E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Environmental Requirements</w:t>
      </w:r>
    </w:p>
    <w:p w14:paraId="70F2134E" w14:textId="77777777" w:rsidR="00180282" w:rsidRPr="00863F6E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1DB9299" w14:textId="77777777" w:rsidR="00180282" w:rsidRPr="00863F6E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Operational Criteria</w:t>
      </w:r>
    </w:p>
    <w:p w14:paraId="2F93A36B" w14:textId="77777777" w:rsidR="00180282" w:rsidRPr="00863F6E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Operating temperature: 0 to 50 °C</w:t>
      </w:r>
    </w:p>
    <w:p w14:paraId="4DF0FD50" w14:textId="59BF622C" w:rsidR="00180282" w:rsidRPr="00863F6E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Relative humidity: 95%, non</w:t>
      </w:r>
      <w:r w:rsidR="00F82621" w:rsidRPr="0B9A5A34">
        <w:rPr>
          <w:rFonts w:ascii="Times New Roman" w:hAnsi="Times New Roman"/>
        </w:rPr>
        <w:t>-</w:t>
      </w:r>
      <w:r w:rsidRPr="0B9A5A34">
        <w:rPr>
          <w:rFonts w:ascii="Times New Roman" w:hAnsi="Times New Roman"/>
        </w:rPr>
        <w:t>condensing</w:t>
      </w:r>
      <w:r w:rsidR="00EC58BC" w:rsidRPr="0B9A5A34">
        <w:rPr>
          <w:rFonts w:ascii="Times New Roman" w:hAnsi="Times New Roman"/>
        </w:rPr>
        <w:t xml:space="preserve">. </w:t>
      </w:r>
    </w:p>
    <w:p w14:paraId="3132BDCE" w14:textId="72E03724" w:rsidR="00180282" w:rsidRPr="00863F6E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Immersion depth: </w:t>
      </w:r>
      <w:r w:rsidR="000A7783" w:rsidRPr="0B9A5A34">
        <w:rPr>
          <w:rFonts w:ascii="Times New Roman" w:hAnsi="Times New Roman"/>
        </w:rPr>
        <w:t>25</w:t>
      </w:r>
      <w:r w:rsidRPr="0B9A5A34">
        <w:rPr>
          <w:rFonts w:ascii="Times New Roman" w:hAnsi="Times New Roman"/>
        </w:rPr>
        <w:t xml:space="preserve"> f</w:t>
      </w:r>
      <w:r w:rsidR="00D356E5" w:rsidRPr="0B9A5A34">
        <w:rPr>
          <w:rFonts w:ascii="Times New Roman" w:hAnsi="Times New Roman"/>
        </w:rPr>
        <w:t>ee</w:t>
      </w:r>
      <w:r w:rsidRPr="0B9A5A34">
        <w:rPr>
          <w:rFonts w:ascii="Times New Roman" w:hAnsi="Times New Roman"/>
        </w:rPr>
        <w:t>t</w:t>
      </w:r>
      <w:r w:rsidR="00D356E5" w:rsidRPr="0B9A5A34">
        <w:rPr>
          <w:rFonts w:ascii="Times New Roman" w:hAnsi="Times New Roman"/>
        </w:rPr>
        <w:t xml:space="preserve"> (</w:t>
      </w:r>
      <w:r w:rsidR="00F67BEC" w:rsidRPr="0B9A5A34">
        <w:rPr>
          <w:rFonts w:ascii="Times New Roman" w:hAnsi="Times New Roman"/>
        </w:rPr>
        <w:t>7.6</w:t>
      </w:r>
      <w:r w:rsidR="006E673B" w:rsidRPr="0B9A5A34">
        <w:rPr>
          <w:rFonts w:ascii="Times New Roman" w:hAnsi="Times New Roman"/>
        </w:rPr>
        <w:t xml:space="preserve"> meters</w:t>
      </w:r>
      <w:r w:rsidRPr="0B9A5A34">
        <w:rPr>
          <w:rFonts w:ascii="Times New Roman" w:hAnsi="Times New Roman"/>
        </w:rPr>
        <w:t>.), maximum</w:t>
      </w:r>
    </w:p>
    <w:p w14:paraId="02A85637" w14:textId="6E8A45FD" w:rsidR="00180282" w:rsidRPr="00863F6E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Immersion pressure: </w:t>
      </w:r>
      <w:r w:rsidR="008075FF" w:rsidRPr="0B9A5A34">
        <w:rPr>
          <w:rFonts w:ascii="Times New Roman" w:hAnsi="Times New Roman"/>
        </w:rPr>
        <w:t xml:space="preserve">75 </w:t>
      </w:r>
      <w:r w:rsidRPr="0B9A5A34">
        <w:rPr>
          <w:rFonts w:ascii="Times New Roman" w:hAnsi="Times New Roman"/>
        </w:rPr>
        <w:t>kPa</w:t>
      </w:r>
      <w:r w:rsidR="008075FF" w:rsidRPr="0B9A5A34">
        <w:rPr>
          <w:rFonts w:ascii="Times New Roman" w:hAnsi="Times New Roman"/>
        </w:rPr>
        <w:t xml:space="preserve"> (10.8 psi)</w:t>
      </w:r>
      <w:r w:rsidRPr="0B9A5A34">
        <w:rPr>
          <w:rFonts w:ascii="Times New Roman" w:hAnsi="Times New Roman"/>
        </w:rPr>
        <w:t>, maximum</w:t>
      </w:r>
    </w:p>
    <w:p w14:paraId="0F002F4F" w14:textId="5361F0F6" w:rsidR="00180282" w:rsidRPr="00863F6E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Sample pH range: </w:t>
      </w:r>
      <w:r w:rsidR="00466768" w:rsidRPr="0B9A5A34">
        <w:rPr>
          <w:rFonts w:ascii="Times New Roman" w:hAnsi="Times New Roman"/>
        </w:rPr>
        <w:t>5.0</w:t>
      </w:r>
      <w:r w:rsidRPr="0B9A5A34">
        <w:rPr>
          <w:rFonts w:ascii="Times New Roman" w:hAnsi="Times New Roman"/>
        </w:rPr>
        <w:t xml:space="preserve"> to </w:t>
      </w:r>
      <w:r w:rsidR="00466768" w:rsidRPr="0B9A5A34">
        <w:rPr>
          <w:rFonts w:ascii="Times New Roman" w:hAnsi="Times New Roman"/>
        </w:rPr>
        <w:t>9</w:t>
      </w:r>
      <w:r w:rsidRPr="0B9A5A34">
        <w:rPr>
          <w:rFonts w:ascii="Times New Roman" w:hAnsi="Times New Roman"/>
        </w:rPr>
        <w:t>.0</w:t>
      </w:r>
      <w:r w:rsidR="00466768" w:rsidRPr="0B9A5A34">
        <w:rPr>
          <w:rFonts w:ascii="Times New Roman" w:hAnsi="Times New Roman"/>
        </w:rPr>
        <w:t xml:space="preserve"> Standard Units</w:t>
      </w:r>
    </w:p>
    <w:p w14:paraId="1523AD71" w14:textId="5BDD72C0" w:rsidR="00180282" w:rsidRPr="00863F6E" w:rsidRDefault="00180282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Distance, </w:t>
      </w:r>
      <w:r w:rsidR="00632282" w:rsidRPr="0B9A5A34">
        <w:rPr>
          <w:rFonts w:ascii="Times New Roman" w:hAnsi="Times New Roman"/>
        </w:rPr>
        <w:t>Sensor</w:t>
      </w:r>
      <w:r w:rsidR="0098490D" w:rsidRPr="0B9A5A34">
        <w:rPr>
          <w:rFonts w:ascii="Times New Roman" w:hAnsi="Times New Roman"/>
        </w:rPr>
        <w:t xml:space="preserve"> to control panel</w:t>
      </w:r>
      <w:r w:rsidRPr="0B9A5A34">
        <w:rPr>
          <w:rFonts w:ascii="Times New Roman" w:hAnsi="Times New Roman"/>
        </w:rPr>
        <w:t xml:space="preserve">: </w:t>
      </w:r>
      <w:r w:rsidR="00AD4BC5" w:rsidRPr="0B9A5A34">
        <w:rPr>
          <w:rFonts w:ascii="Times New Roman" w:hAnsi="Times New Roman"/>
        </w:rPr>
        <w:t>150 feet (</w:t>
      </w:r>
      <w:r w:rsidR="006E673B" w:rsidRPr="0B9A5A34">
        <w:rPr>
          <w:rFonts w:ascii="Times New Roman" w:hAnsi="Times New Roman"/>
        </w:rPr>
        <w:t>45 meters)</w:t>
      </w:r>
      <w:r w:rsidRPr="0B9A5A34">
        <w:rPr>
          <w:rFonts w:ascii="Times New Roman" w:hAnsi="Times New Roman"/>
        </w:rPr>
        <w:t xml:space="preserve">, </w:t>
      </w:r>
      <w:r w:rsidR="00BC293D" w:rsidRPr="0B9A5A34">
        <w:rPr>
          <w:rFonts w:ascii="Times New Roman" w:hAnsi="Times New Roman"/>
        </w:rPr>
        <w:t>maximum.</w:t>
      </w:r>
    </w:p>
    <w:p w14:paraId="14C173F6" w14:textId="77777777" w:rsidR="00293471" w:rsidRDefault="00293471" w:rsidP="002934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C8A68C6" w14:textId="77777777" w:rsidR="00293471" w:rsidRPr="00BF28B1" w:rsidRDefault="00293471" w:rsidP="002934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Warranty</w:t>
      </w:r>
    </w:p>
    <w:p w14:paraId="44E26DEA" w14:textId="77777777" w:rsidR="00293471" w:rsidRPr="00BF28B1" w:rsidRDefault="00293471" w:rsidP="002934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3D9F78C2" w14:textId="7005C600" w:rsidR="00293471" w:rsidRPr="00BF28B1" w:rsidRDefault="00293471" w:rsidP="002934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The </w:t>
      </w:r>
      <w:r w:rsidR="00632282" w:rsidRPr="0B9A5A34">
        <w:rPr>
          <w:rFonts w:ascii="Times New Roman" w:hAnsi="Times New Roman"/>
        </w:rPr>
        <w:t>Sensor</w:t>
      </w:r>
      <w:r w:rsidRPr="0B9A5A34">
        <w:rPr>
          <w:rFonts w:ascii="Times New Roman" w:hAnsi="Times New Roman"/>
        </w:rPr>
        <w:t xml:space="preserve"> is warranted for </w:t>
      </w:r>
      <w:r w:rsidR="00B43708" w:rsidRPr="0B9A5A34">
        <w:rPr>
          <w:rFonts w:ascii="Times New Roman" w:hAnsi="Times New Roman"/>
        </w:rPr>
        <w:t>2</w:t>
      </w:r>
      <w:r w:rsidRPr="0B9A5A34">
        <w:rPr>
          <w:rFonts w:ascii="Times New Roman" w:hAnsi="Times New Roman"/>
        </w:rPr>
        <w:t xml:space="preserve"> years from date of </w:t>
      </w:r>
      <w:r w:rsidR="00594AE1" w:rsidRPr="0B9A5A34">
        <w:rPr>
          <w:rFonts w:ascii="Times New Roman" w:hAnsi="Times New Roman"/>
        </w:rPr>
        <w:t>installation</w:t>
      </w:r>
      <w:r w:rsidR="00B43708" w:rsidRPr="0B9A5A34">
        <w:rPr>
          <w:rFonts w:ascii="Times New Roman" w:hAnsi="Times New Roman"/>
        </w:rPr>
        <w:t xml:space="preserve"> (unless otherwise specified in Service Agreement)</w:t>
      </w:r>
    </w:p>
    <w:p w14:paraId="579C0F6F" w14:textId="13978C72" w:rsidR="00293471" w:rsidRPr="00BF28B1" w:rsidRDefault="0099281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Control panel</w:t>
      </w:r>
      <w:r w:rsidR="00293471" w:rsidRPr="0B9A5A34">
        <w:rPr>
          <w:rFonts w:ascii="Times New Roman" w:hAnsi="Times New Roman"/>
        </w:rPr>
        <w:t xml:space="preserve"> is warranted for </w:t>
      </w:r>
      <w:r w:rsidR="00B43708" w:rsidRPr="0B9A5A34">
        <w:rPr>
          <w:rFonts w:ascii="Times New Roman" w:hAnsi="Times New Roman"/>
        </w:rPr>
        <w:t>2</w:t>
      </w:r>
      <w:r w:rsidR="00293471" w:rsidRPr="0B9A5A34">
        <w:rPr>
          <w:rFonts w:ascii="Times New Roman" w:hAnsi="Times New Roman"/>
        </w:rPr>
        <w:t xml:space="preserve"> year</w:t>
      </w:r>
      <w:r w:rsidR="00FC5268" w:rsidRPr="0B9A5A34">
        <w:rPr>
          <w:rFonts w:ascii="Times New Roman" w:hAnsi="Times New Roman"/>
        </w:rPr>
        <w:t>s</w:t>
      </w:r>
      <w:r w:rsidR="00293471" w:rsidRPr="0B9A5A34">
        <w:rPr>
          <w:rFonts w:ascii="Times New Roman" w:hAnsi="Times New Roman"/>
        </w:rPr>
        <w:t xml:space="preserve"> from date of </w:t>
      </w:r>
      <w:r w:rsidR="00594AE1" w:rsidRPr="0B9A5A34">
        <w:rPr>
          <w:rFonts w:ascii="Times New Roman" w:hAnsi="Times New Roman"/>
        </w:rPr>
        <w:t>installa</w:t>
      </w:r>
      <w:r w:rsidR="00FC5268" w:rsidRPr="0B9A5A34">
        <w:rPr>
          <w:rFonts w:ascii="Times New Roman" w:hAnsi="Times New Roman"/>
        </w:rPr>
        <w:t>tion</w:t>
      </w:r>
      <w:r w:rsidR="00B43708" w:rsidRPr="0B9A5A34">
        <w:rPr>
          <w:rFonts w:ascii="Times New Roman" w:hAnsi="Times New Roman"/>
        </w:rPr>
        <w:t xml:space="preserve"> (unless otherwise specified in Service Agreement)</w:t>
      </w:r>
    </w:p>
    <w:p w14:paraId="782A8774" w14:textId="0EBED0B8" w:rsidR="00F54954" w:rsidRDefault="00F54954" w:rsidP="00F54954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1908F8D5" w14:textId="2612E672" w:rsidR="00293471" w:rsidRPr="00296449" w:rsidRDefault="00293471" w:rsidP="002934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Maintenance Service</w:t>
      </w:r>
    </w:p>
    <w:p w14:paraId="083EBF40" w14:textId="5E3B58F5" w:rsidR="00293471" w:rsidRPr="00296449" w:rsidRDefault="00293471" w:rsidP="002934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6A3BB2BE" w14:textId="6831D578" w:rsidR="00293471" w:rsidRPr="00296449" w:rsidRDefault="00293471" w:rsidP="002934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Scheduled maintenance:</w:t>
      </w:r>
    </w:p>
    <w:p w14:paraId="0F452195" w14:textId="5BF70BA2" w:rsidR="00293471" w:rsidRPr="00296449" w:rsidRDefault="00293471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Sensor cleaning: 90 days or depending on </w:t>
      </w:r>
      <w:r w:rsidR="00BC293D" w:rsidRPr="0B9A5A34">
        <w:rPr>
          <w:rFonts w:ascii="Times New Roman" w:hAnsi="Times New Roman"/>
        </w:rPr>
        <w:t>conditions.</w:t>
      </w:r>
    </w:p>
    <w:p w14:paraId="4E57EDD1" w14:textId="2D218F41" w:rsidR="00293471" w:rsidRPr="00296449" w:rsidRDefault="00293471" w:rsidP="00C050F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Sensor and </w:t>
      </w:r>
      <w:r w:rsidR="00632282" w:rsidRPr="0B9A5A34">
        <w:rPr>
          <w:rFonts w:ascii="Times New Roman" w:hAnsi="Times New Roman"/>
        </w:rPr>
        <w:t>Sensor</w:t>
      </w:r>
      <w:r w:rsidRPr="0B9A5A34">
        <w:rPr>
          <w:rFonts w:ascii="Times New Roman" w:hAnsi="Times New Roman"/>
        </w:rPr>
        <w:t xml:space="preserve"> ca</w:t>
      </w:r>
      <w:r w:rsidR="00C050F8" w:rsidRPr="0B9A5A34">
        <w:rPr>
          <w:rFonts w:ascii="Times New Roman" w:hAnsi="Times New Roman"/>
        </w:rPr>
        <w:t>ble</w:t>
      </w:r>
      <w:r w:rsidRPr="0B9A5A34">
        <w:rPr>
          <w:rFonts w:ascii="Times New Roman" w:hAnsi="Times New Roman"/>
        </w:rPr>
        <w:t xml:space="preserve"> inspection: 90 days</w:t>
      </w:r>
    </w:p>
    <w:p w14:paraId="1E4B5746" w14:textId="7FA88F70" w:rsidR="00293471" w:rsidRPr="00296449" w:rsidRDefault="00293471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Calibration: </w:t>
      </w:r>
      <w:r w:rsidR="00016BC8" w:rsidRPr="0B9A5A34">
        <w:rPr>
          <w:rFonts w:ascii="Times New Roman" w:hAnsi="Times New Roman"/>
        </w:rPr>
        <w:t>no calibration required</w:t>
      </w:r>
    </w:p>
    <w:p w14:paraId="3B78E41C" w14:textId="1DB84301" w:rsidR="00C050F8" w:rsidRPr="00296449" w:rsidRDefault="00C050F8" w:rsidP="00C050F8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4B5FE4EE" w14:textId="05424F1E" w:rsidR="00293471" w:rsidRPr="00296449" w:rsidRDefault="00293471" w:rsidP="002934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>Unscheduled maintenance</w:t>
      </w:r>
    </w:p>
    <w:p w14:paraId="38DE69C2" w14:textId="19B4EAC3" w:rsidR="00293471" w:rsidRPr="00296449" w:rsidRDefault="00293471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Replace </w:t>
      </w:r>
      <w:r w:rsidR="00632282" w:rsidRPr="0B9A5A34">
        <w:rPr>
          <w:rFonts w:ascii="Times New Roman" w:hAnsi="Times New Roman"/>
        </w:rPr>
        <w:t>Sensor</w:t>
      </w:r>
      <w:r w:rsidR="00961CAD" w:rsidRPr="0B9A5A34">
        <w:rPr>
          <w:rFonts w:ascii="Times New Roman" w:hAnsi="Times New Roman"/>
        </w:rPr>
        <w:t xml:space="preserve"> </w:t>
      </w:r>
      <w:r w:rsidR="00E47769" w:rsidRPr="0B9A5A34">
        <w:rPr>
          <w:rFonts w:ascii="Times New Roman" w:hAnsi="Times New Roman"/>
        </w:rPr>
        <w:t>if</w:t>
      </w:r>
      <w:r w:rsidR="006B2863" w:rsidRPr="0B9A5A34">
        <w:rPr>
          <w:rFonts w:ascii="Times New Roman" w:hAnsi="Times New Roman"/>
        </w:rPr>
        <w:t xml:space="preserve"> </w:t>
      </w:r>
      <w:r w:rsidR="00954474" w:rsidRPr="0B9A5A34">
        <w:rPr>
          <w:rFonts w:ascii="Times New Roman" w:hAnsi="Times New Roman"/>
        </w:rPr>
        <w:t xml:space="preserve">recommended by SENTRY™ </w:t>
      </w:r>
      <w:r w:rsidR="00BC293D" w:rsidRPr="0B9A5A34">
        <w:rPr>
          <w:rFonts w:ascii="Times New Roman" w:hAnsi="Times New Roman"/>
        </w:rPr>
        <w:t>personnel.</w:t>
      </w:r>
    </w:p>
    <w:p w14:paraId="478C1583" w14:textId="348CDF3A" w:rsidR="00293471" w:rsidRPr="00296449" w:rsidRDefault="00293471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Clean </w:t>
      </w:r>
      <w:r w:rsidR="00FB66B7" w:rsidRPr="0B9A5A34">
        <w:rPr>
          <w:rFonts w:ascii="Times New Roman" w:hAnsi="Times New Roman"/>
        </w:rPr>
        <w:t xml:space="preserve">control panel </w:t>
      </w:r>
      <w:r w:rsidR="004A66E0" w:rsidRPr="0B9A5A34">
        <w:rPr>
          <w:rFonts w:ascii="Times New Roman" w:hAnsi="Times New Roman"/>
        </w:rPr>
        <w:t>(</w:t>
      </w:r>
      <w:r w:rsidRPr="0B9A5A34">
        <w:rPr>
          <w:rFonts w:ascii="Times New Roman" w:hAnsi="Times New Roman"/>
        </w:rPr>
        <w:t>enclosure</w:t>
      </w:r>
      <w:r w:rsidR="004A66E0" w:rsidRPr="0B9A5A34">
        <w:rPr>
          <w:rFonts w:ascii="Times New Roman" w:hAnsi="Times New Roman"/>
        </w:rPr>
        <w:t>)</w:t>
      </w:r>
    </w:p>
    <w:p w14:paraId="0EF75829" w14:textId="6F2E493C" w:rsidR="00ED36A2" w:rsidRPr="00296449" w:rsidRDefault="00F571A6" w:rsidP="00ED36A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Replace control panel </w:t>
      </w:r>
      <w:r w:rsidR="00ED36A2" w:rsidRPr="0B9A5A34">
        <w:rPr>
          <w:rFonts w:ascii="Times New Roman" w:hAnsi="Times New Roman"/>
        </w:rPr>
        <w:t xml:space="preserve">components if recommended by SENTRY™ </w:t>
      </w:r>
      <w:r w:rsidR="00BC293D" w:rsidRPr="0B9A5A34">
        <w:rPr>
          <w:rFonts w:ascii="Times New Roman" w:hAnsi="Times New Roman"/>
        </w:rPr>
        <w:t>personnel.</w:t>
      </w:r>
    </w:p>
    <w:p w14:paraId="0B6D1C5A" w14:textId="108D2AF2" w:rsidR="00180282" w:rsidRPr="00296449" w:rsidRDefault="00180282" w:rsidP="005528C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3E56589" w14:textId="47D46754" w:rsidR="00180282" w:rsidRPr="00296449" w:rsidRDefault="00A26CC4" w:rsidP="0B9A5A34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PART 3</w:t>
      </w:r>
      <w:r>
        <w:rPr>
          <w:rFonts w:ascii="Times New Roman" w:hAnsi="Times New Roman"/>
        </w:rPr>
        <w:tab/>
      </w:r>
      <w:r w:rsidR="00180282" w:rsidRPr="0B9A5A34">
        <w:rPr>
          <w:rFonts w:ascii="Times New Roman" w:hAnsi="Times New Roman"/>
        </w:rPr>
        <w:t>PRODUCTS</w:t>
      </w:r>
    </w:p>
    <w:p w14:paraId="4275257E" w14:textId="77777777" w:rsidR="00180282" w:rsidRPr="00296449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32C1BD5" w14:textId="77777777" w:rsidR="00180282" w:rsidRPr="00296449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96449">
        <w:rPr>
          <w:rFonts w:ascii="Times New Roman" w:hAnsi="Times New Roman"/>
          <w:szCs w:val="22"/>
        </w:rPr>
        <w:t>Manufacturer</w:t>
      </w:r>
    </w:p>
    <w:p w14:paraId="6E3471AC" w14:textId="77777777" w:rsidR="00180282" w:rsidRPr="00296449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6CF9D5A2" w14:textId="341F5FC6" w:rsidR="00180282" w:rsidRPr="00296449" w:rsidRDefault="0003789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96449">
        <w:rPr>
          <w:rFonts w:ascii="Times New Roman" w:hAnsi="Times New Roman"/>
          <w:szCs w:val="22"/>
        </w:rPr>
        <w:t>SENTRY™ Water Monitoring and Control, Charlotte</w:t>
      </w:r>
      <w:r w:rsidR="0019431A" w:rsidRPr="00296449">
        <w:rPr>
          <w:rFonts w:ascii="Times New Roman" w:hAnsi="Times New Roman"/>
          <w:szCs w:val="22"/>
        </w:rPr>
        <w:t>town, PE, Canada</w:t>
      </w:r>
    </w:p>
    <w:p w14:paraId="47859552" w14:textId="3271E20F" w:rsidR="00180282" w:rsidRPr="00296449" w:rsidRDefault="009E7D48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296449">
        <w:rPr>
          <w:rFonts w:ascii="Times New Roman" w:hAnsi="Times New Roman"/>
          <w:szCs w:val="22"/>
        </w:rPr>
        <w:t xml:space="preserve">SENTRY™ </w:t>
      </w:r>
      <w:r w:rsidR="00BE6115" w:rsidRPr="00296449">
        <w:rPr>
          <w:rFonts w:ascii="Times New Roman" w:hAnsi="Times New Roman"/>
          <w:szCs w:val="22"/>
        </w:rPr>
        <w:t>System</w:t>
      </w:r>
    </w:p>
    <w:p w14:paraId="6ABE5329" w14:textId="77777777" w:rsidR="00180282" w:rsidRPr="00296449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22894D13" w14:textId="77777777" w:rsidR="00180282" w:rsidRPr="00296449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96449">
        <w:rPr>
          <w:rFonts w:ascii="Times New Roman" w:hAnsi="Times New Roman"/>
          <w:szCs w:val="22"/>
        </w:rPr>
        <w:t>Manufactured Unit</w:t>
      </w:r>
    </w:p>
    <w:p w14:paraId="085E8B14" w14:textId="77777777" w:rsidR="00180282" w:rsidRPr="00296449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E0A2215" w14:textId="4FB8A7FB" w:rsidR="00180282" w:rsidRPr="00296449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296449">
        <w:rPr>
          <w:rFonts w:ascii="Times New Roman" w:hAnsi="Times New Roman"/>
          <w:szCs w:val="22"/>
        </w:rPr>
        <w:t xml:space="preserve">The </w:t>
      </w:r>
      <w:r w:rsidR="00711146" w:rsidRPr="00296449">
        <w:rPr>
          <w:rFonts w:ascii="Times New Roman" w:hAnsi="Times New Roman"/>
          <w:szCs w:val="22"/>
        </w:rPr>
        <w:t>SENTRY™ System</w:t>
      </w:r>
      <w:r w:rsidRPr="00296449">
        <w:rPr>
          <w:rFonts w:ascii="Times New Roman" w:hAnsi="Times New Roman"/>
          <w:szCs w:val="22"/>
        </w:rPr>
        <w:t xml:space="preserve"> consists of:</w:t>
      </w:r>
    </w:p>
    <w:p w14:paraId="7D281F4C" w14:textId="77777777" w:rsidR="00711146" w:rsidRPr="00414847" w:rsidRDefault="00711146" w:rsidP="00711146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cyan"/>
        </w:rPr>
      </w:pPr>
    </w:p>
    <w:p w14:paraId="55CA52B9" w14:textId="12CEAE84" w:rsidR="00180282" w:rsidRPr="000478F4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 xml:space="preserve">Submersible </w:t>
      </w:r>
      <w:r w:rsidR="00632282" w:rsidRPr="000478F4">
        <w:rPr>
          <w:rFonts w:ascii="Times New Roman" w:hAnsi="Times New Roman"/>
          <w:szCs w:val="22"/>
        </w:rPr>
        <w:t>Sensor</w:t>
      </w:r>
      <w:r w:rsidRPr="000478F4">
        <w:rPr>
          <w:rFonts w:ascii="Times New Roman" w:hAnsi="Times New Roman"/>
          <w:szCs w:val="22"/>
        </w:rPr>
        <w:t xml:space="preserve"> with </w:t>
      </w:r>
      <w:r w:rsidR="00990E79" w:rsidRPr="000478F4">
        <w:rPr>
          <w:rFonts w:ascii="Times New Roman" w:hAnsi="Times New Roman"/>
          <w:szCs w:val="22"/>
        </w:rPr>
        <w:t xml:space="preserve">PVC </w:t>
      </w:r>
      <w:r w:rsidR="009A5B21" w:rsidRPr="000478F4">
        <w:rPr>
          <w:rFonts w:ascii="Times New Roman" w:hAnsi="Times New Roman"/>
          <w:szCs w:val="22"/>
        </w:rPr>
        <w:t>body</w:t>
      </w:r>
      <w:r w:rsidR="00002E9A" w:rsidRPr="000478F4">
        <w:rPr>
          <w:rFonts w:ascii="Times New Roman" w:hAnsi="Times New Roman"/>
          <w:szCs w:val="22"/>
        </w:rPr>
        <w:t>,</w:t>
      </w:r>
      <w:r w:rsidRPr="000478F4">
        <w:rPr>
          <w:rFonts w:ascii="Times New Roman" w:hAnsi="Times New Roman"/>
          <w:szCs w:val="22"/>
        </w:rPr>
        <w:t xml:space="preserve"> </w:t>
      </w:r>
      <w:r w:rsidR="00D51480" w:rsidRPr="000478F4">
        <w:rPr>
          <w:rFonts w:ascii="Times New Roman" w:hAnsi="Times New Roman"/>
          <w:szCs w:val="22"/>
        </w:rPr>
        <w:t>25-foot (7.</w:t>
      </w:r>
      <w:r w:rsidR="00624C08" w:rsidRPr="000478F4">
        <w:rPr>
          <w:rFonts w:ascii="Times New Roman" w:hAnsi="Times New Roman"/>
          <w:szCs w:val="22"/>
        </w:rPr>
        <w:t xml:space="preserve">6 meter) </w:t>
      </w:r>
      <w:r w:rsidRPr="000478F4">
        <w:rPr>
          <w:rFonts w:ascii="Times New Roman" w:hAnsi="Times New Roman"/>
          <w:szCs w:val="22"/>
        </w:rPr>
        <w:t>integral cable</w:t>
      </w:r>
      <w:r w:rsidR="00C569B0" w:rsidRPr="000478F4">
        <w:rPr>
          <w:rFonts w:ascii="Times New Roman" w:hAnsi="Times New Roman"/>
          <w:szCs w:val="22"/>
        </w:rPr>
        <w:t>, bayonet-style connector</w:t>
      </w:r>
    </w:p>
    <w:p w14:paraId="6EE1A96B" w14:textId="5AE02956" w:rsidR="00762DF4" w:rsidRPr="000478F4" w:rsidRDefault="00762DF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 xml:space="preserve">Extension cables in lengths of 125 feet </w:t>
      </w:r>
      <w:r w:rsidR="00240D92" w:rsidRPr="000478F4">
        <w:rPr>
          <w:rFonts w:ascii="Times New Roman" w:hAnsi="Times New Roman"/>
          <w:szCs w:val="22"/>
        </w:rPr>
        <w:t>(</w:t>
      </w:r>
      <w:r w:rsidR="00FF791F" w:rsidRPr="000478F4">
        <w:rPr>
          <w:rFonts w:ascii="Times New Roman" w:hAnsi="Times New Roman"/>
          <w:szCs w:val="22"/>
        </w:rPr>
        <w:t xml:space="preserve">38 meters), </w:t>
      </w:r>
      <w:r w:rsidR="002D55EA" w:rsidRPr="000478F4">
        <w:rPr>
          <w:rFonts w:ascii="Times New Roman" w:hAnsi="Times New Roman"/>
          <w:szCs w:val="22"/>
        </w:rPr>
        <w:t>75 feet (</w:t>
      </w:r>
      <w:r w:rsidR="00AD1BDF" w:rsidRPr="000478F4">
        <w:rPr>
          <w:rFonts w:ascii="Times New Roman" w:hAnsi="Times New Roman"/>
          <w:szCs w:val="22"/>
        </w:rPr>
        <w:t>22.8 meters</w:t>
      </w:r>
      <w:r w:rsidR="0041207E" w:rsidRPr="000478F4">
        <w:rPr>
          <w:rFonts w:ascii="Times New Roman" w:hAnsi="Times New Roman"/>
          <w:szCs w:val="22"/>
        </w:rPr>
        <w:t xml:space="preserve">), </w:t>
      </w:r>
      <w:r w:rsidR="008B0BD2" w:rsidRPr="000478F4">
        <w:rPr>
          <w:rFonts w:ascii="Times New Roman" w:hAnsi="Times New Roman"/>
          <w:szCs w:val="22"/>
        </w:rPr>
        <w:t xml:space="preserve">or </w:t>
      </w:r>
      <w:r w:rsidR="008A3AF2" w:rsidRPr="000478F4">
        <w:rPr>
          <w:rFonts w:ascii="Times New Roman" w:hAnsi="Times New Roman"/>
          <w:szCs w:val="22"/>
        </w:rPr>
        <w:t>25 feet (</w:t>
      </w:r>
      <w:r w:rsidR="00D51480" w:rsidRPr="000478F4">
        <w:rPr>
          <w:rFonts w:ascii="Times New Roman" w:hAnsi="Times New Roman"/>
          <w:szCs w:val="22"/>
        </w:rPr>
        <w:t>7.6 meters)</w:t>
      </w:r>
    </w:p>
    <w:p w14:paraId="45ED617C" w14:textId="51871CBE" w:rsidR="002C2E52" w:rsidRPr="005528C1" w:rsidRDefault="003A440C" w:rsidP="005528C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Control Panel</w:t>
      </w:r>
      <w:r w:rsidR="00F541A1" w:rsidRPr="000478F4">
        <w:rPr>
          <w:rFonts w:ascii="Times New Roman" w:hAnsi="Times New Roman"/>
          <w:szCs w:val="22"/>
        </w:rPr>
        <w:t xml:space="preserve">, </w:t>
      </w:r>
      <w:r w:rsidR="002508FA" w:rsidRPr="000478F4">
        <w:rPr>
          <w:rFonts w:ascii="Times New Roman" w:hAnsi="Times New Roman"/>
          <w:szCs w:val="22"/>
        </w:rPr>
        <w:t xml:space="preserve">which includes </w:t>
      </w:r>
      <w:r w:rsidR="00A547BA" w:rsidRPr="000478F4">
        <w:rPr>
          <w:rFonts w:ascii="Times New Roman" w:hAnsi="Times New Roman"/>
          <w:szCs w:val="22"/>
        </w:rPr>
        <w:t xml:space="preserve">power supply, </w:t>
      </w:r>
      <w:r w:rsidR="00613BD3" w:rsidRPr="000478F4">
        <w:rPr>
          <w:rFonts w:ascii="Times New Roman" w:hAnsi="Times New Roman"/>
          <w:szCs w:val="22"/>
        </w:rPr>
        <w:t xml:space="preserve">PLC, </w:t>
      </w:r>
      <w:r w:rsidR="009F55C0" w:rsidRPr="000478F4">
        <w:rPr>
          <w:rFonts w:ascii="Times New Roman" w:hAnsi="Times New Roman"/>
          <w:szCs w:val="22"/>
        </w:rPr>
        <w:t xml:space="preserve">modem, </w:t>
      </w:r>
      <w:r w:rsidR="00613BD3" w:rsidRPr="000478F4">
        <w:rPr>
          <w:rFonts w:ascii="Times New Roman" w:hAnsi="Times New Roman"/>
          <w:szCs w:val="22"/>
        </w:rPr>
        <w:t xml:space="preserve">Ethernet module, </w:t>
      </w:r>
      <w:r w:rsidR="007C4897" w:rsidRPr="000478F4">
        <w:rPr>
          <w:rFonts w:ascii="Times New Roman" w:hAnsi="Times New Roman"/>
          <w:szCs w:val="22"/>
        </w:rPr>
        <w:t xml:space="preserve">and </w:t>
      </w:r>
      <w:r w:rsidR="007925F5" w:rsidRPr="000478F4">
        <w:rPr>
          <w:rFonts w:ascii="Times New Roman" w:hAnsi="Times New Roman"/>
          <w:szCs w:val="22"/>
        </w:rPr>
        <w:t>connection</w:t>
      </w:r>
      <w:r w:rsidR="008603EA" w:rsidRPr="000478F4">
        <w:rPr>
          <w:rFonts w:ascii="Times New Roman" w:hAnsi="Times New Roman"/>
          <w:szCs w:val="22"/>
        </w:rPr>
        <w:t xml:space="preserve"> </w:t>
      </w:r>
      <w:r w:rsidR="009F55C0" w:rsidRPr="000478F4">
        <w:rPr>
          <w:rFonts w:ascii="Times New Roman" w:hAnsi="Times New Roman"/>
          <w:szCs w:val="22"/>
        </w:rPr>
        <w:t>hub</w:t>
      </w:r>
    </w:p>
    <w:p w14:paraId="3EC19A81" w14:textId="77777777" w:rsidR="00180282" w:rsidRPr="00A936A3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4511324" w14:textId="77777777" w:rsidR="00180282" w:rsidRPr="00A92DBA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>Equipment</w:t>
      </w:r>
    </w:p>
    <w:p w14:paraId="0B8027DE" w14:textId="5437F61E" w:rsidR="00002E9A" w:rsidRPr="00A92DBA" w:rsidRDefault="00180282" w:rsidP="00D57B5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 xml:space="preserve">The </w:t>
      </w:r>
      <w:r w:rsidR="00912454" w:rsidRPr="00A92DBA">
        <w:rPr>
          <w:rFonts w:ascii="Times New Roman" w:hAnsi="Times New Roman"/>
          <w:szCs w:val="22"/>
        </w:rPr>
        <w:t xml:space="preserve">SENTRY™ </w:t>
      </w:r>
      <w:r w:rsidR="00632282" w:rsidRPr="00A92DBA">
        <w:rPr>
          <w:rFonts w:ascii="Times New Roman" w:hAnsi="Times New Roman"/>
          <w:szCs w:val="22"/>
        </w:rPr>
        <w:t>Sensor</w:t>
      </w:r>
      <w:r w:rsidR="00912454" w:rsidRPr="00A92DBA">
        <w:rPr>
          <w:rFonts w:ascii="Times New Roman" w:hAnsi="Times New Roman"/>
          <w:szCs w:val="22"/>
        </w:rPr>
        <w:t xml:space="preserve"> </w:t>
      </w:r>
      <w:r w:rsidR="00647FA6" w:rsidRPr="00A92DBA">
        <w:rPr>
          <w:rFonts w:ascii="Times New Roman" w:hAnsi="Times New Roman"/>
          <w:szCs w:val="22"/>
        </w:rPr>
        <w:t xml:space="preserve">is made of </w:t>
      </w:r>
      <w:r w:rsidR="00990E79" w:rsidRPr="00A92DBA">
        <w:rPr>
          <w:rFonts w:ascii="Times New Roman" w:hAnsi="Times New Roman"/>
          <w:szCs w:val="22"/>
        </w:rPr>
        <w:t xml:space="preserve">PVC </w:t>
      </w:r>
      <w:r w:rsidRPr="00A92DBA">
        <w:rPr>
          <w:rFonts w:ascii="Times New Roman" w:hAnsi="Times New Roman"/>
          <w:szCs w:val="22"/>
        </w:rPr>
        <w:t xml:space="preserve">and 316 stainless </w:t>
      </w:r>
      <w:r w:rsidR="00BC293D" w:rsidRPr="00A92DBA">
        <w:rPr>
          <w:rFonts w:ascii="Times New Roman" w:hAnsi="Times New Roman"/>
          <w:szCs w:val="22"/>
        </w:rPr>
        <w:t>steel.</w:t>
      </w:r>
      <w:r w:rsidR="00002E9A" w:rsidRPr="00A92DBA">
        <w:rPr>
          <w:rFonts w:ascii="Times New Roman" w:hAnsi="Times New Roman"/>
          <w:szCs w:val="22"/>
        </w:rPr>
        <w:t xml:space="preserve"> </w:t>
      </w:r>
    </w:p>
    <w:p w14:paraId="4E861DBB" w14:textId="34EDF994" w:rsidR="00180282" w:rsidRPr="00A92DBA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 xml:space="preserve">The </w:t>
      </w:r>
      <w:r w:rsidR="00632282" w:rsidRPr="00A92DBA">
        <w:rPr>
          <w:rFonts w:ascii="Times New Roman" w:hAnsi="Times New Roman"/>
          <w:szCs w:val="22"/>
        </w:rPr>
        <w:t>Sensor</w:t>
      </w:r>
      <w:r w:rsidRPr="00A92DBA">
        <w:rPr>
          <w:rFonts w:ascii="Times New Roman" w:hAnsi="Times New Roman"/>
          <w:szCs w:val="22"/>
        </w:rPr>
        <w:t xml:space="preserve"> is entirely corrosion-resistant and fully immersible.</w:t>
      </w:r>
    </w:p>
    <w:p w14:paraId="0A2F5D9D" w14:textId="2EA6AE3A" w:rsidR="00002E9A" w:rsidRPr="00A92DBA" w:rsidRDefault="00002E9A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 xml:space="preserve">The </w:t>
      </w:r>
      <w:r w:rsidR="00632282" w:rsidRPr="00A92DBA">
        <w:rPr>
          <w:rFonts w:ascii="Times New Roman" w:hAnsi="Times New Roman"/>
          <w:szCs w:val="22"/>
        </w:rPr>
        <w:t>Sensor</w:t>
      </w:r>
      <w:r w:rsidRPr="00A92DBA">
        <w:rPr>
          <w:rFonts w:ascii="Times New Roman" w:hAnsi="Times New Roman"/>
          <w:szCs w:val="22"/>
        </w:rPr>
        <w:t xml:space="preserve"> utilizes a 1</w:t>
      </w:r>
      <w:r w:rsidR="00035757" w:rsidRPr="00A92DBA">
        <w:rPr>
          <w:rFonts w:ascii="Times New Roman" w:hAnsi="Times New Roman"/>
          <w:szCs w:val="22"/>
        </w:rPr>
        <w:t>.5</w:t>
      </w:r>
      <w:r w:rsidRPr="00A92DBA">
        <w:rPr>
          <w:rFonts w:ascii="Times New Roman" w:hAnsi="Times New Roman"/>
          <w:szCs w:val="22"/>
        </w:rPr>
        <w:t>” NPT external thread for mounting hardware connections.</w:t>
      </w:r>
    </w:p>
    <w:p w14:paraId="5626F8DF" w14:textId="22BFDFC1" w:rsidR="00180282" w:rsidRPr="00A92DBA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 xml:space="preserve">The </w:t>
      </w:r>
      <w:r w:rsidR="00632282" w:rsidRPr="00A92DBA">
        <w:rPr>
          <w:rFonts w:ascii="Times New Roman" w:hAnsi="Times New Roman"/>
          <w:szCs w:val="22"/>
        </w:rPr>
        <w:t>Sensor</w:t>
      </w:r>
      <w:r w:rsidRPr="00A92DBA">
        <w:rPr>
          <w:rFonts w:ascii="Times New Roman" w:hAnsi="Times New Roman"/>
          <w:szCs w:val="22"/>
        </w:rPr>
        <w:t xml:space="preserve"> does not require sample conditioning or electrolyte solutions.</w:t>
      </w:r>
    </w:p>
    <w:p w14:paraId="30265CA1" w14:textId="39D4915E" w:rsidR="00791927" w:rsidRPr="00A92DBA" w:rsidRDefault="00180282" w:rsidP="142BCAB5">
      <w:pPr>
        <w:pStyle w:val="CSIOUTLINE"/>
        <w:numPr>
          <w:ilvl w:val="2"/>
          <w:numId w:val="2"/>
        </w:numPr>
        <w:rPr>
          <w:rFonts w:ascii="Times New Roman" w:hAnsi="Times New Roman"/>
        </w:rPr>
      </w:pPr>
      <w:r w:rsidRPr="00A92DBA">
        <w:rPr>
          <w:rFonts w:ascii="Times New Roman" w:hAnsi="Times New Roman"/>
        </w:rPr>
        <w:lastRenderedPageBreak/>
        <w:t xml:space="preserve">The </w:t>
      </w:r>
      <w:r w:rsidR="00632282" w:rsidRPr="00A92DBA">
        <w:rPr>
          <w:rFonts w:ascii="Times New Roman" w:hAnsi="Times New Roman"/>
        </w:rPr>
        <w:t>Sensor</w:t>
      </w:r>
      <w:r w:rsidRPr="00A92DBA">
        <w:rPr>
          <w:rFonts w:ascii="Times New Roman" w:hAnsi="Times New Roman"/>
        </w:rPr>
        <w:t xml:space="preserve"> interface to the controller is MODBUS®</w:t>
      </w:r>
      <w:r w:rsidR="1532AA92" w:rsidRPr="00A92DBA">
        <w:rPr>
          <w:rFonts w:ascii="Times New Roman" w:hAnsi="Times New Roman"/>
        </w:rPr>
        <w:t xml:space="preserve"> </w:t>
      </w:r>
      <w:r w:rsidR="006E6454" w:rsidRPr="00A92DBA">
        <w:rPr>
          <w:rFonts w:ascii="Times New Roman" w:hAnsi="Times New Roman"/>
        </w:rPr>
        <w:t>RS</w:t>
      </w:r>
      <w:r w:rsidR="008C0664" w:rsidRPr="00A92DBA">
        <w:rPr>
          <w:rFonts w:ascii="Times New Roman" w:hAnsi="Times New Roman"/>
        </w:rPr>
        <w:t>485</w:t>
      </w:r>
      <w:r w:rsidRPr="00A92DBA">
        <w:rPr>
          <w:rFonts w:ascii="Times New Roman" w:hAnsi="Times New Roman"/>
        </w:rPr>
        <w:t>.</w:t>
      </w:r>
    </w:p>
    <w:p w14:paraId="4ABC4941" w14:textId="4CF14FEE" w:rsidR="00180282" w:rsidRPr="00A92DBA" w:rsidRDefault="00180282" w:rsidP="0079192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 xml:space="preserve">The operation of the </w:t>
      </w:r>
      <w:r w:rsidR="00632282" w:rsidRPr="00A92DBA">
        <w:rPr>
          <w:rFonts w:ascii="Times New Roman" w:hAnsi="Times New Roman"/>
          <w:szCs w:val="22"/>
        </w:rPr>
        <w:t>Sensor</w:t>
      </w:r>
      <w:r w:rsidRPr="00A92DBA">
        <w:rPr>
          <w:rFonts w:ascii="Times New Roman" w:hAnsi="Times New Roman"/>
          <w:szCs w:val="22"/>
        </w:rPr>
        <w:t xml:space="preserve"> is affected by</w:t>
      </w:r>
      <w:r w:rsidR="00791927" w:rsidRPr="00A92DBA">
        <w:rPr>
          <w:rFonts w:ascii="Times New Roman" w:hAnsi="Times New Roman"/>
          <w:szCs w:val="22"/>
        </w:rPr>
        <w:t>:</w:t>
      </w:r>
      <w:r w:rsidRPr="00A92DBA">
        <w:rPr>
          <w:rFonts w:ascii="Times New Roman" w:hAnsi="Times New Roman"/>
          <w:szCs w:val="22"/>
        </w:rPr>
        <w:t xml:space="preserve"> </w:t>
      </w:r>
      <w:r w:rsidR="00791927" w:rsidRPr="00A92DBA">
        <w:rPr>
          <w:rFonts w:ascii="Times New Roman" w:hAnsi="Times New Roman"/>
          <w:szCs w:val="22"/>
        </w:rPr>
        <w:t>pH</w:t>
      </w:r>
      <w:r w:rsidR="00FD711E" w:rsidRPr="00A92DBA">
        <w:rPr>
          <w:rFonts w:ascii="Times New Roman" w:hAnsi="Times New Roman"/>
          <w:szCs w:val="22"/>
        </w:rPr>
        <w:t xml:space="preserve">, </w:t>
      </w:r>
      <w:r w:rsidR="00791927" w:rsidRPr="00A92DBA">
        <w:rPr>
          <w:rFonts w:ascii="Times New Roman" w:hAnsi="Times New Roman"/>
          <w:szCs w:val="22"/>
        </w:rPr>
        <w:t xml:space="preserve">Al3+, </w:t>
      </w:r>
      <w:r w:rsidR="00511860" w:rsidRPr="00A92DBA">
        <w:rPr>
          <w:rFonts w:ascii="Times New Roman" w:hAnsi="Times New Roman"/>
          <w:szCs w:val="22"/>
        </w:rPr>
        <w:t>Fe2+, Fe3</w:t>
      </w:r>
      <w:r w:rsidR="00A92DBA" w:rsidRPr="00A92DBA">
        <w:rPr>
          <w:rFonts w:ascii="Times New Roman" w:hAnsi="Times New Roman"/>
          <w:szCs w:val="22"/>
        </w:rPr>
        <w:t>+</w:t>
      </w:r>
    </w:p>
    <w:p w14:paraId="75406B3F" w14:textId="4284277F" w:rsidR="00180282" w:rsidRPr="005528C1" w:rsidRDefault="00180282" w:rsidP="005528C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B9A5A34">
        <w:rPr>
          <w:rFonts w:ascii="Times New Roman" w:hAnsi="Times New Roman"/>
        </w:rPr>
        <w:t xml:space="preserve">The </w:t>
      </w:r>
      <w:r w:rsidR="00632282" w:rsidRPr="0B9A5A34">
        <w:rPr>
          <w:rFonts w:ascii="Times New Roman" w:hAnsi="Times New Roman"/>
        </w:rPr>
        <w:t>Sensor</w:t>
      </w:r>
      <w:r w:rsidR="00AC5E9A" w:rsidRPr="0B9A5A34">
        <w:rPr>
          <w:rFonts w:ascii="Times New Roman" w:hAnsi="Times New Roman"/>
        </w:rPr>
        <w:t>(s)</w:t>
      </w:r>
      <w:r w:rsidRPr="0B9A5A34">
        <w:rPr>
          <w:rFonts w:ascii="Times New Roman" w:hAnsi="Times New Roman"/>
        </w:rPr>
        <w:t xml:space="preserve"> </w:t>
      </w:r>
      <w:r w:rsidR="00AC5E9A" w:rsidRPr="0B9A5A34">
        <w:rPr>
          <w:rFonts w:ascii="Times New Roman" w:hAnsi="Times New Roman"/>
        </w:rPr>
        <w:t>are</w:t>
      </w:r>
      <w:r w:rsidRPr="0B9A5A34">
        <w:rPr>
          <w:rFonts w:ascii="Times New Roman" w:hAnsi="Times New Roman"/>
        </w:rPr>
        <w:t xml:space="preserve"> factory </w:t>
      </w:r>
      <w:r w:rsidR="00C75D4B" w:rsidRPr="0B9A5A34">
        <w:rPr>
          <w:rFonts w:ascii="Times New Roman" w:hAnsi="Times New Roman"/>
        </w:rPr>
        <w:t xml:space="preserve">inoculated </w:t>
      </w:r>
      <w:r w:rsidRPr="0B9A5A34">
        <w:rPr>
          <w:rFonts w:ascii="Times New Roman" w:hAnsi="Times New Roman"/>
        </w:rPr>
        <w:t>and need no calibratio</w:t>
      </w:r>
      <w:r w:rsidR="00002E9A" w:rsidRPr="0B9A5A34">
        <w:rPr>
          <w:rFonts w:ascii="Times New Roman" w:hAnsi="Times New Roman"/>
        </w:rPr>
        <w:t xml:space="preserve">n prior to </w:t>
      </w:r>
      <w:r w:rsidR="00BC293D" w:rsidRPr="0B9A5A34">
        <w:rPr>
          <w:rFonts w:ascii="Times New Roman" w:hAnsi="Times New Roman"/>
        </w:rPr>
        <w:t>use.</w:t>
      </w:r>
    </w:p>
    <w:p w14:paraId="7788839D" w14:textId="6658EDE2" w:rsidR="0B9A5A34" w:rsidRDefault="0B9A5A34" w:rsidP="0B9A5A34">
      <w:pPr>
        <w:pStyle w:val="CSIOUTLINE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435F4C91" w14:textId="77777777" w:rsidR="00180282" w:rsidRPr="00A92DBA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>Components</w:t>
      </w:r>
    </w:p>
    <w:p w14:paraId="3A093A1B" w14:textId="77777777" w:rsidR="00180282" w:rsidRPr="00A92DBA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0F06F913" w14:textId="77777777" w:rsidR="00180282" w:rsidRPr="00A92DBA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>Standard equipment:</w:t>
      </w:r>
    </w:p>
    <w:p w14:paraId="198E0A86" w14:textId="0D24AFD5" w:rsidR="00180282" w:rsidRPr="00A92DBA" w:rsidRDefault="00535BF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>Sensor</w:t>
      </w:r>
      <w:r w:rsidR="00F47DA9" w:rsidRPr="00A92DBA">
        <w:rPr>
          <w:rFonts w:ascii="Times New Roman" w:hAnsi="Times New Roman"/>
          <w:szCs w:val="22"/>
        </w:rPr>
        <w:t>(s)</w:t>
      </w:r>
      <w:r w:rsidR="004864A6" w:rsidRPr="00A92DBA">
        <w:rPr>
          <w:rFonts w:ascii="Times New Roman" w:hAnsi="Times New Roman"/>
          <w:szCs w:val="22"/>
        </w:rPr>
        <w:t>,</w:t>
      </w:r>
      <w:r w:rsidR="00F47DA9" w:rsidRPr="00A92DBA">
        <w:rPr>
          <w:rFonts w:ascii="Times New Roman" w:hAnsi="Times New Roman"/>
          <w:szCs w:val="22"/>
        </w:rPr>
        <w:t xml:space="preserve"> </w:t>
      </w:r>
      <w:r w:rsidR="00FA3E27" w:rsidRPr="00A92DBA">
        <w:rPr>
          <w:rFonts w:ascii="Times New Roman" w:hAnsi="Times New Roman"/>
          <w:szCs w:val="22"/>
        </w:rPr>
        <w:t xml:space="preserve">Standard </w:t>
      </w:r>
      <w:r w:rsidR="004864A6" w:rsidRPr="00A92DBA">
        <w:rPr>
          <w:rFonts w:ascii="Times New Roman" w:hAnsi="Times New Roman"/>
          <w:szCs w:val="22"/>
        </w:rPr>
        <w:t xml:space="preserve">includes </w:t>
      </w:r>
      <w:r w:rsidR="00A9523E" w:rsidRPr="00A92DBA">
        <w:rPr>
          <w:rFonts w:ascii="Times New Roman" w:hAnsi="Times New Roman"/>
          <w:szCs w:val="22"/>
        </w:rPr>
        <w:t xml:space="preserve">two (2) </w:t>
      </w:r>
      <w:r w:rsidR="00632282" w:rsidRPr="00A92DBA">
        <w:rPr>
          <w:rFonts w:ascii="Times New Roman" w:hAnsi="Times New Roman"/>
          <w:szCs w:val="22"/>
        </w:rPr>
        <w:t>Sensors</w:t>
      </w:r>
      <w:r w:rsidR="005E6822" w:rsidRPr="00A92DBA">
        <w:rPr>
          <w:rFonts w:ascii="Times New Roman" w:hAnsi="Times New Roman"/>
          <w:szCs w:val="22"/>
        </w:rPr>
        <w:t>.</w:t>
      </w:r>
    </w:p>
    <w:p w14:paraId="79366821" w14:textId="3EF1E6BC" w:rsidR="00180282" w:rsidRPr="00A92DBA" w:rsidRDefault="00EB3D5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>Extension c</w:t>
      </w:r>
      <w:r w:rsidR="006A058F" w:rsidRPr="00A92DBA">
        <w:rPr>
          <w:rFonts w:ascii="Times New Roman" w:hAnsi="Times New Roman"/>
          <w:szCs w:val="22"/>
        </w:rPr>
        <w:t>ables</w:t>
      </w:r>
    </w:p>
    <w:p w14:paraId="3745B5B2" w14:textId="790B2376" w:rsidR="00180282" w:rsidRPr="00A92DBA" w:rsidRDefault="0046452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>Control Panel</w:t>
      </w:r>
    </w:p>
    <w:p w14:paraId="08584350" w14:textId="4DE597C8" w:rsidR="00180282" w:rsidRPr="00A92DBA" w:rsidRDefault="005A254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 xml:space="preserve">User </w:t>
      </w:r>
      <w:r w:rsidR="00180282" w:rsidRPr="00A92DBA">
        <w:rPr>
          <w:rFonts w:ascii="Times New Roman" w:hAnsi="Times New Roman"/>
          <w:szCs w:val="22"/>
        </w:rPr>
        <w:t>Manual</w:t>
      </w:r>
    </w:p>
    <w:p w14:paraId="29C379DA" w14:textId="0E8F815A" w:rsidR="005A254C" w:rsidRPr="00A92DBA" w:rsidRDefault="005A254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A92DBA">
        <w:rPr>
          <w:rFonts w:ascii="Times New Roman" w:hAnsi="Times New Roman"/>
          <w:szCs w:val="22"/>
        </w:rPr>
        <w:t xml:space="preserve">Access to </w:t>
      </w:r>
      <w:r w:rsidR="0006772D" w:rsidRPr="00A92DBA">
        <w:rPr>
          <w:rFonts w:ascii="Times New Roman" w:hAnsi="Times New Roman"/>
          <w:szCs w:val="22"/>
        </w:rPr>
        <w:t>Cloud-based dashboard</w:t>
      </w:r>
    </w:p>
    <w:p w14:paraId="6262D6AE" w14:textId="77777777" w:rsidR="0046452E" w:rsidRDefault="0046452E" w:rsidP="0046452E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3D1AF8C7" w14:textId="77777777" w:rsidR="00293471" w:rsidRPr="00E00D9E" w:rsidRDefault="00293471" w:rsidP="002934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00D9E">
        <w:rPr>
          <w:rFonts w:ascii="Times New Roman" w:hAnsi="Times New Roman"/>
          <w:szCs w:val="22"/>
        </w:rPr>
        <w:t>Dimensions</w:t>
      </w:r>
    </w:p>
    <w:p w14:paraId="4EC6C448" w14:textId="3E35C676" w:rsidR="00293471" w:rsidRPr="00E00D9E" w:rsidRDefault="00293471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00D9E">
        <w:rPr>
          <w:rFonts w:ascii="Times New Roman" w:hAnsi="Times New Roman"/>
          <w:szCs w:val="22"/>
        </w:rPr>
        <w:t>Sensor</w:t>
      </w:r>
    </w:p>
    <w:p w14:paraId="3A64DDC4" w14:textId="36B36812" w:rsidR="00293471" w:rsidRPr="00E00D9E" w:rsidRDefault="00293471" w:rsidP="142BCAB5">
      <w:pPr>
        <w:pStyle w:val="CSIOUTLINE"/>
        <w:numPr>
          <w:ilvl w:val="4"/>
          <w:numId w:val="2"/>
        </w:numPr>
        <w:rPr>
          <w:rFonts w:ascii="Times New Roman" w:hAnsi="Times New Roman"/>
        </w:rPr>
      </w:pPr>
      <w:r w:rsidRPr="00E00D9E">
        <w:rPr>
          <w:rFonts w:ascii="Times New Roman" w:hAnsi="Times New Roman"/>
        </w:rPr>
        <w:t>Length:</w:t>
      </w:r>
      <w:r w:rsidR="00096C26" w:rsidRPr="00E00D9E">
        <w:rPr>
          <w:rFonts w:ascii="Times New Roman" w:hAnsi="Times New Roman"/>
        </w:rPr>
        <w:t xml:space="preserve"> </w:t>
      </w:r>
      <w:r w:rsidR="00E00D9E" w:rsidRPr="00E00D9E">
        <w:rPr>
          <w:rFonts w:ascii="Times New Roman" w:hAnsi="Times New Roman"/>
        </w:rPr>
        <w:t>8.5</w:t>
      </w:r>
      <w:r w:rsidR="0099579D" w:rsidRPr="00E00D9E">
        <w:rPr>
          <w:rFonts w:ascii="Times New Roman" w:hAnsi="Times New Roman"/>
        </w:rPr>
        <w:t xml:space="preserve"> inches </w:t>
      </w:r>
      <w:r w:rsidR="00A10FB0" w:rsidRPr="00E00D9E">
        <w:rPr>
          <w:rFonts w:ascii="Times New Roman" w:hAnsi="Times New Roman"/>
        </w:rPr>
        <w:t>(</w:t>
      </w:r>
      <w:r w:rsidR="0059746A" w:rsidRPr="00E00D9E">
        <w:rPr>
          <w:rFonts w:ascii="Times New Roman" w:hAnsi="Times New Roman"/>
        </w:rPr>
        <w:t xml:space="preserve">235 mm) </w:t>
      </w:r>
    </w:p>
    <w:p w14:paraId="4A9C795A" w14:textId="18423FFF" w:rsidR="00293471" w:rsidRPr="00E00D9E" w:rsidRDefault="00293471" w:rsidP="0029347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00D9E">
        <w:rPr>
          <w:rFonts w:ascii="Times New Roman" w:hAnsi="Times New Roman"/>
          <w:szCs w:val="22"/>
        </w:rPr>
        <w:t xml:space="preserve">Diameter: </w:t>
      </w:r>
      <w:r w:rsidRPr="004A1E93">
        <w:rPr>
          <w:rFonts w:ascii="Times New Roman" w:hAnsi="Times New Roman"/>
          <w:szCs w:val="22"/>
        </w:rPr>
        <w:t>1.94 in. (49.3 mm)</w:t>
      </w:r>
      <w:r w:rsidR="00812805" w:rsidRPr="00E00D9E">
        <w:rPr>
          <w:rFonts w:ascii="Times New Roman" w:hAnsi="Times New Roman"/>
          <w:szCs w:val="22"/>
        </w:rPr>
        <w:t xml:space="preserve"> Diameter measured at widest point</w:t>
      </w:r>
    </w:p>
    <w:p w14:paraId="6FE840AB" w14:textId="7A21A8CA" w:rsidR="00293471" w:rsidRPr="00E00D9E" w:rsidRDefault="00293471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00D9E">
        <w:rPr>
          <w:rFonts w:ascii="Times New Roman" w:hAnsi="Times New Roman"/>
          <w:szCs w:val="22"/>
        </w:rPr>
        <w:t xml:space="preserve">Integral cable: </w:t>
      </w:r>
      <w:r w:rsidR="00C44920" w:rsidRPr="00E00D9E">
        <w:rPr>
          <w:rFonts w:ascii="Times New Roman" w:hAnsi="Times New Roman"/>
          <w:szCs w:val="22"/>
        </w:rPr>
        <w:t>25</w:t>
      </w:r>
      <w:r w:rsidRPr="00E00D9E">
        <w:rPr>
          <w:rFonts w:ascii="Times New Roman" w:hAnsi="Times New Roman"/>
          <w:szCs w:val="22"/>
        </w:rPr>
        <w:t xml:space="preserve"> f</w:t>
      </w:r>
      <w:r w:rsidR="00C44920" w:rsidRPr="00E00D9E">
        <w:rPr>
          <w:rFonts w:ascii="Times New Roman" w:hAnsi="Times New Roman"/>
          <w:szCs w:val="22"/>
        </w:rPr>
        <w:t>eet</w:t>
      </w:r>
      <w:r w:rsidRPr="00E00D9E">
        <w:rPr>
          <w:rFonts w:ascii="Times New Roman" w:hAnsi="Times New Roman"/>
          <w:szCs w:val="22"/>
        </w:rPr>
        <w:t xml:space="preserve"> (</w:t>
      </w:r>
      <w:r w:rsidR="006E65F2" w:rsidRPr="00E00D9E">
        <w:rPr>
          <w:rFonts w:ascii="Times New Roman" w:hAnsi="Times New Roman"/>
          <w:szCs w:val="22"/>
        </w:rPr>
        <w:t>7.6</w:t>
      </w:r>
      <w:r w:rsidRPr="00E00D9E">
        <w:rPr>
          <w:rFonts w:ascii="Times New Roman" w:hAnsi="Times New Roman"/>
          <w:szCs w:val="22"/>
        </w:rPr>
        <w:t xml:space="preserve"> m</w:t>
      </w:r>
      <w:r w:rsidR="006E65F2" w:rsidRPr="00E00D9E">
        <w:rPr>
          <w:rFonts w:ascii="Times New Roman" w:hAnsi="Times New Roman"/>
          <w:szCs w:val="22"/>
        </w:rPr>
        <w:t>eters</w:t>
      </w:r>
      <w:r w:rsidRPr="00E00D9E">
        <w:rPr>
          <w:rFonts w:ascii="Times New Roman" w:hAnsi="Times New Roman"/>
          <w:szCs w:val="22"/>
        </w:rPr>
        <w:t>)</w:t>
      </w:r>
      <w:r w:rsidR="006E65F2" w:rsidRPr="00E00D9E">
        <w:rPr>
          <w:rFonts w:ascii="Times New Roman" w:hAnsi="Times New Roman"/>
          <w:szCs w:val="22"/>
        </w:rPr>
        <w:t xml:space="preserve"> with connector</w:t>
      </w:r>
    </w:p>
    <w:p w14:paraId="4C15670D" w14:textId="3A40B086" w:rsidR="00876583" w:rsidRPr="00E00D9E" w:rsidRDefault="00876583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00D9E">
        <w:rPr>
          <w:rFonts w:ascii="Times New Roman" w:hAnsi="Times New Roman"/>
          <w:szCs w:val="22"/>
        </w:rPr>
        <w:t>Extension Cables</w:t>
      </w:r>
      <w:r w:rsidR="00F521D5" w:rsidRPr="00E00D9E">
        <w:rPr>
          <w:rFonts w:ascii="Times New Roman" w:hAnsi="Times New Roman"/>
          <w:szCs w:val="22"/>
        </w:rPr>
        <w:t>,</w:t>
      </w:r>
      <w:r w:rsidR="00E63187" w:rsidRPr="00E00D9E">
        <w:rPr>
          <w:rFonts w:ascii="Times New Roman" w:hAnsi="Times New Roman"/>
          <w:szCs w:val="22"/>
        </w:rPr>
        <w:t xml:space="preserve"> Available</w:t>
      </w:r>
      <w:r w:rsidR="00F521D5" w:rsidRPr="00E00D9E">
        <w:rPr>
          <w:rFonts w:ascii="Times New Roman" w:hAnsi="Times New Roman"/>
          <w:szCs w:val="22"/>
        </w:rPr>
        <w:t xml:space="preserve"> lengths</w:t>
      </w:r>
      <w:r w:rsidR="00E63187" w:rsidRPr="00E00D9E">
        <w:rPr>
          <w:rFonts w:ascii="Times New Roman" w:hAnsi="Times New Roman"/>
          <w:szCs w:val="22"/>
        </w:rPr>
        <w:t xml:space="preserve">: </w:t>
      </w:r>
      <w:r w:rsidR="00F521D5" w:rsidRPr="00E00D9E">
        <w:rPr>
          <w:rFonts w:ascii="Times New Roman" w:hAnsi="Times New Roman"/>
          <w:szCs w:val="22"/>
        </w:rPr>
        <w:t>125 feet (38 meters), 75 feet (22.8 meters), or 25 feet (7.6 meters)</w:t>
      </w:r>
    </w:p>
    <w:p w14:paraId="058072F9" w14:textId="526319AD" w:rsidR="003526E9" w:rsidRPr="00E00D9E" w:rsidRDefault="003526E9" w:rsidP="0029347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E00D9E">
        <w:rPr>
          <w:rFonts w:ascii="Times New Roman" w:hAnsi="Times New Roman"/>
          <w:szCs w:val="22"/>
        </w:rPr>
        <w:t xml:space="preserve">Control Panel: </w:t>
      </w:r>
    </w:p>
    <w:p w14:paraId="393DB0D8" w14:textId="2FEDC237" w:rsidR="00EA7EDF" w:rsidRPr="00E00D9E" w:rsidRDefault="00025FE8" w:rsidP="00E901D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00D9E">
        <w:rPr>
          <w:rFonts w:ascii="Times New Roman" w:hAnsi="Times New Roman"/>
          <w:szCs w:val="22"/>
        </w:rPr>
        <w:t>Dimensions:</w:t>
      </w:r>
      <w:r w:rsidR="00F6176F" w:rsidRPr="00E00D9E">
        <w:rPr>
          <w:rFonts w:ascii="Times New Roman" w:hAnsi="Times New Roman"/>
          <w:szCs w:val="22"/>
        </w:rPr>
        <w:t xml:space="preserve"> </w:t>
      </w:r>
      <w:r w:rsidR="00E21246" w:rsidRPr="00E00D9E">
        <w:t>12.1 inches x 5.2 inches</w:t>
      </w:r>
      <w:r w:rsidR="00C6108F" w:rsidRPr="00E00D9E">
        <w:t xml:space="preserve"> </w:t>
      </w:r>
      <w:r w:rsidR="00954FF5" w:rsidRPr="00E00D9E">
        <w:t>X</w:t>
      </w:r>
      <w:r w:rsidR="00E21246" w:rsidRPr="00E00D9E">
        <w:t xml:space="preserve"> 15.9</w:t>
      </w:r>
      <w:r w:rsidR="00954FF5" w:rsidRPr="00E00D9E">
        <w:t xml:space="preserve"> inches </w:t>
      </w:r>
      <w:r w:rsidR="007B3845" w:rsidRPr="00E00D9E">
        <w:t>(</w:t>
      </w:r>
      <w:r w:rsidR="00664FB9" w:rsidRPr="00E00D9E">
        <w:t>40.4 cm x 13.2 cm x 30.6 cm)</w:t>
      </w:r>
    </w:p>
    <w:p w14:paraId="78B5DC1B" w14:textId="0EBE6537" w:rsidR="009E6141" w:rsidRPr="00E00D9E" w:rsidRDefault="003868AB" w:rsidP="00EA7EDF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  <w:r w:rsidRPr="00E00D9E">
        <w:rPr>
          <w:rFonts w:ascii="Times New Roman" w:hAnsi="Times New Roman"/>
          <w:szCs w:val="22"/>
        </w:rPr>
        <w:t xml:space="preserve"> (H x D x W)</w:t>
      </w:r>
    </w:p>
    <w:p w14:paraId="4551065E" w14:textId="1FEA4BC5" w:rsidR="00293471" w:rsidRPr="00E00D9E" w:rsidRDefault="00D52556" w:rsidP="001F79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00D9E">
        <w:t xml:space="preserve">Weight: </w:t>
      </w:r>
      <w:r w:rsidRPr="00E00D9E">
        <w:rPr>
          <w:rFonts w:ascii="Times New Roman" w:hAnsi="Times New Roman"/>
          <w:szCs w:val="22"/>
        </w:rPr>
        <w:t>7.3 pounds (3320 g)</w:t>
      </w:r>
      <w:r w:rsidR="00BF43E9" w:rsidRPr="00E00D9E">
        <w:rPr>
          <w:rFonts w:ascii="Times New Roman" w:hAnsi="Times New Roman"/>
          <w:szCs w:val="22"/>
        </w:rPr>
        <w:t xml:space="preserve"> </w:t>
      </w:r>
    </w:p>
    <w:p w14:paraId="506E2FBF" w14:textId="77777777" w:rsidR="00180282" w:rsidRPr="00A936A3" w:rsidRDefault="00293471" w:rsidP="002934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A936A3">
        <w:rPr>
          <w:rFonts w:ascii="Times New Roman" w:hAnsi="Times New Roman"/>
          <w:szCs w:val="22"/>
        </w:rPr>
        <w:t xml:space="preserve"> </w:t>
      </w:r>
    </w:p>
    <w:p w14:paraId="2E2A85EF" w14:textId="77777777" w:rsidR="00180282" w:rsidRPr="000478F4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Accessories</w:t>
      </w:r>
    </w:p>
    <w:p w14:paraId="3060E99B" w14:textId="77777777" w:rsidR="00180282" w:rsidRPr="000478F4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10EEB99A" w14:textId="5D229EC6" w:rsidR="00180282" w:rsidRPr="000478F4" w:rsidRDefault="00667EB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Custom-length e</w:t>
      </w:r>
      <w:r w:rsidR="00180282" w:rsidRPr="000478F4">
        <w:rPr>
          <w:rFonts w:ascii="Times New Roman" w:hAnsi="Times New Roman"/>
          <w:szCs w:val="22"/>
        </w:rPr>
        <w:t xml:space="preserve">xtension cables to extend the distance between the </w:t>
      </w:r>
      <w:r w:rsidR="00343C07" w:rsidRPr="000478F4">
        <w:rPr>
          <w:rFonts w:ascii="Times New Roman" w:hAnsi="Times New Roman"/>
          <w:szCs w:val="22"/>
        </w:rPr>
        <w:t>S</w:t>
      </w:r>
      <w:r w:rsidR="00180282" w:rsidRPr="000478F4">
        <w:rPr>
          <w:rFonts w:ascii="Times New Roman" w:hAnsi="Times New Roman"/>
          <w:szCs w:val="22"/>
        </w:rPr>
        <w:t>ensor and</w:t>
      </w:r>
      <w:r w:rsidR="00C70554" w:rsidRPr="000478F4">
        <w:rPr>
          <w:rFonts w:ascii="Times New Roman" w:hAnsi="Times New Roman"/>
          <w:szCs w:val="22"/>
        </w:rPr>
        <w:t xml:space="preserve"> Control Panel</w:t>
      </w:r>
      <w:r w:rsidR="00180282" w:rsidRPr="000478F4">
        <w:rPr>
          <w:rFonts w:ascii="Times New Roman" w:hAnsi="Times New Roman"/>
          <w:szCs w:val="22"/>
        </w:rPr>
        <w:t>.</w:t>
      </w:r>
    </w:p>
    <w:p w14:paraId="3152F7B4" w14:textId="0A943EF6" w:rsidR="00180282" w:rsidRPr="000478F4" w:rsidRDefault="00EE32A0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Cartridge control pan</w:t>
      </w:r>
      <w:r w:rsidR="009C4A74" w:rsidRPr="000478F4">
        <w:rPr>
          <w:rFonts w:ascii="Times New Roman" w:hAnsi="Times New Roman"/>
          <w:szCs w:val="22"/>
        </w:rPr>
        <w:t>el</w:t>
      </w:r>
      <w:r w:rsidR="00180282" w:rsidRPr="000478F4">
        <w:rPr>
          <w:rFonts w:ascii="Times New Roman" w:hAnsi="Times New Roman"/>
          <w:szCs w:val="22"/>
        </w:rPr>
        <w:t xml:space="preserve"> for </w:t>
      </w:r>
      <w:r w:rsidR="00FD0B98" w:rsidRPr="000478F4">
        <w:rPr>
          <w:rFonts w:ascii="Times New Roman" w:hAnsi="Times New Roman"/>
          <w:szCs w:val="22"/>
        </w:rPr>
        <w:t xml:space="preserve">Intrinsically Safe </w:t>
      </w:r>
      <w:r w:rsidR="00632282" w:rsidRPr="000478F4">
        <w:rPr>
          <w:rFonts w:ascii="Times New Roman" w:hAnsi="Times New Roman"/>
          <w:szCs w:val="22"/>
        </w:rPr>
        <w:t>Sensors</w:t>
      </w:r>
    </w:p>
    <w:p w14:paraId="56F5750D" w14:textId="7B27CDDF" w:rsidR="00180282" w:rsidRPr="000478F4" w:rsidRDefault="00D264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 xml:space="preserve">Intrinsically Safe </w:t>
      </w:r>
      <w:r w:rsidR="00632282" w:rsidRPr="000478F4">
        <w:rPr>
          <w:rFonts w:ascii="Times New Roman" w:hAnsi="Times New Roman"/>
          <w:szCs w:val="22"/>
        </w:rPr>
        <w:t>Sensors</w:t>
      </w:r>
    </w:p>
    <w:p w14:paraId="21986A90" w14:textId="2973F84F" w:rsidR="00180282" w:rsidRPr="000478F4" w:rsidRDefault="00D2645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Anti-bridging Sensors</w:t>
      </w:r>
    </w:p>
    <w:p w14:paraId="54ECB5B1" w14:textId="29FB875A" w:rsidR="00F03EEF" w:rsidRPr="000478F4" w:rsidRDefault="00F03EE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Cartridge-</w:t>
      </w:r>
      <w:r w:rsidR="00702E77" w:rsidRPr="000478F4">
        <w:rPr>
          <w:rFonts w:ascii="Times New Roman" w:hAnsi="Times New Roman"/>
          <w:szCs w:val="22"/>
        </w:rPr>
        <w:t xml:space="preserve">style </w:t>
      </w:r>
      <w:r w:rsidR="00632282" w:rsidRPr="000478F4">
        <w:rPr>
          <w:rFonts w:ascii="Times New Roman" w:hAnsi="Times New Roman"/>
          <w:szCs w:val="22"/>
        </w:rPr>
        <w:t>Sensors</w:t>
      </w:r>
      <w:r w:rsidR="00702E77" w:rsidRPr="000478F4">
        <w:rPr>
          <w:rFonts w:ascii="Times New Roman" w:hAnsi="Times New Roman"/>
          <w:szCs w:val="22"/>
        </w:rPr>
        <w:t xml:space="preserve"> for </w:t>
      </w:r>
      <w:r w:rsidR="00EF317A" w:rsidRPr="000478F4">
        <w:rPr>
          <w:rFonts w:ascii="Times New Roman" w:hAnsi="Times New Roman"/>
          <w:szCs w:val="22"/>
        </w:rPr>
        <w:t>extreme</w:t>
      </w:r>
      <w:r w:rsidR="00E06A4C" w:rsidRPr="000478F4">
        <w:rPr>
          <w:rFonts w:ascii="Times New Roman" w:hAnsi="Times New Roman"/>
          <w:szCs w:val="22"/>
        </w:rPr>
        <w:t xml:space="preserve"> conditions</w:t>
      </w:r>
      <w:r w:rsidR="00922F79" w:rsidRPr="000478F4">
        <w:rPr>
          <w:rFonts w:ascii="Times New Roman" w:hAnsi="Times New Roman"/>
          <w:szCs w:val="22"/>
        </w:rPr>
        <w:t xml:space="preserve"> that require frequent </w:t>
      </w:r>
      <w:r w:rsidR="00632282" w:rsidRPr="000478F4">
        <w:rPr>
          <w:rFonts w:ascii="Times New Roman" w:hAnsi="Times New Roman"/>
          <w:szCs w:val="22"/>
        </w:rPr>
        <w:t>Sensor</w:t>
      </w:r>
      <w:r w:rsidR="00922F79" w:rsidRPr="000478F4">
        <w:rPr>
          <w:rFonts w:ascii="Times New Roman" w:hAnsi="Times New Roman"/>
          <w:szCs w:val="22"/>
        </w:rPr>
        <w:t xml:space="preserve"> </w:t>
      </w:r>
      <w:r w:rsidR="00BC293D" w:rsidRPr="000478F4">
        <w:rPr>
          <w:rFonts w:ascii="Times New Roman" w:hAnsi="Times New Roman"/>
          <w:szCs w:val="22"/>
        </w:rPr>
        <w:t>replacement.</w:t>
      </w:r>
    </w:p>
    <w:p w14:paraId="54062510" w14:textId="7D508777" w:rsidR="00180282" w:rsidRPr="000478F4" w:rsidRDefault="00551B67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 xml:space="preserve">Plastic cleaning </w:t>
      </w:r>
      <w:r w:rsidR="00112060" w:rsidRPr="000478F4">
        <w:rPr>
          <w:rFonts w:ascii="Times New Roman" w:hAnsi="Times New Roman"/>
          <w:szCs w:val="22"/>
        </w:rPr>
        <w:t xml:space="preserve">devices to remove </w:t>
      </w:r>
      <w:r w:rsidR="002C6E50" w:rsidRPr="000478F4">
        <w:rPr>
          <w:rFonts w:ascii="Times New Roman" w:hAnsi="Times New Roman"/>
          <w:szCs w:val="22"/>
        </w:rPr>
        <w:t xml:space="preserve">hard debris </w:t>
      </w:r>
      <w:r w:rsidR="001F6C63" w:rsidRPr="000478F4">
        <w:rPr>
          <w:rFonts w:ascii="Times New Roman" w:hAnsi="Times New Roman"/>
          <w:szCs w:val="22"/>
        </w:rPr>
        <w:t>caught between electrode pair</w:t>
      </w:r>
      <w:r w:rsidR="00375D1D">
        <w:rPr>
          <w:rFonts w:ascii="Times New Roman" w:hAnsi="Times New Roman"/>
          <w:szCs w:val="22"/>
        </w:rPr>
        <w:t>.</w:t>
      </w:r>
    </w:p>
    <w:p w14:paraId="4EE61715" w14:textId="77777777" w:rsidR="00E9042B" w:rsidRPr="000478F4" w:rsidRDefault="00E9042B" w:rsidP="002C2E5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C106375" w14:textId="49C8E94C" w:rsidR="00180282" w:rsidRPr="000478F4" w:rsidRDefault="00743871" w:rsidP="0B9A5A34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PART 4</w:t>
      </w:r>
      <w:r>
        <w:rPr>
          <w:rFonts w:ascii="Times New Roman" w:hAnsi="Times New Roman"/>
        </w:rPr>
        <w:tab/>
      </w:r>
      <w:r w:rsidR="00180282" w:rsidRPr="0B9A5A34">
        <w:rPr>
          <w:rFonts w:ascii="Times New Roman" w:hAnsi="Times New Roman"/>
        </w:rPr>
        <w:t>EXECUTION</w:t>
      </w:r>
    </w:p>
    <w:p w14:paraId="4BC46FBF" w14:textId="77777777" w:rsidR="00180282" w:rsidRPr="000478F4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9FFD01F" w14:textId="77777777" w:rsidR="00180282" w:rsidRPr="000478F4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Preparation</w:t>
      </w:r>
    </w:p>
    <w:p w14:paraId="75E01804" w14:textId="77777777" w:rsidR="00180282" w:rsidRPr="000478F4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31063ABB" w14:textId="77777777" w:rsidR="00180282" w:rsidRPr="000478F4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Mounting:</w:t>
      </w:r>
    </w:p>
    <w:p w14:paraId="5707D35A" w14:textId="50C8C025" w:rsidR="00180282" w:rsidRPr="000478F4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 xml:space="preserve">The </w:t>
      </w:r>
      <w:r w:rsidR="00632282" w:rsidRPr="000478F4">
        <w:rPr>
          <w:rFonts w:ascii="Times New Roman" w:hAnsi="Times New Roman"/>
          <w:szCs w:val="22"/>
        </w:rPr>
        <w:t>Sensor</w:t>
      </w:r>
      <w:r w:rsidRPr="000478F4">
        <w:rPr>
          <w:rFonts w:ascii="Times New Roman" w:hAnsi="Times New Roman"/>
          <w:szCs w:val="22"/>
        </w:rPr>
        <w:t xml:space="preserve"> must </w:t>
      </w:r>
      <w:r w:rsidR="00684280" w:rsidRPr="000478F4">
        <w:rPr>
          <w:rFonts w:ascii="Times New Roman" w:hAnsi="Times New Roman"/>
          <w:szCs w:val="22"/>
        </w:rPr>
        <w:t xml:space="preserve">have rigid </w:t>
      </w:r>
      <w:r w:rsidRPr="000478F4">
        <w:rPr>
          <w:rFonts w:ascii="Times New Roman" w:hAnsi="Times New Roman"/>
          <w:szCs w:val="22"/>
        </w:rPr>
        <w:t>mounting</w:t>
      </w:r>
      <w:r w:rsidR="000E7261" w:rsidRPr="000478F4">
        <w:rPr>
          <w:rFonts w:ascii="Times New Roman" w:hAnsi="Times New Roman"/>
          <w:szCs w:val="22"/>
        </w:rPr>
        <w:t xml:space="preserve"> using CPVC pipe and fittings</w:t>
      </w:r>
      <w:r w:rsidR="00887A44" w:rsidRPr="000478F4">
        <w:rPr>
          <w:rFonts w:ascii="Times New Roman" w:hAnsi="Times New Roman"/>
          <w:szCs w:val="22"/>
        </w:rPr>
        <w:t xml:space="preserve"> with </w:t>
      </w:r>
      <w:r w:rsidR="00F02660" w:rsidRPr="000478F4">
        <w:rPr>
          <w:rFonts w:ascii="Times New Roman" w:hAnsi="Times New Roman"/>
          <w:szCs w:val="22"/>
        </w:rPr>
        <w:t xml:space="preserve">adequate </w:t>
      </w:r>
      <w:r w:rsidR="00661050" w:rsidRPr="000478F4">
        <w:rPr>
          <w:rFonts w:ascii="Times New Roman" w:hAnsi="Times New Roman"/>
          <w:szCs w:val="22"/>
        </w:rPr>
        <w:t>submersion</w:t>
      </w:r>
      <w:r w:rsidR="00F02660" w:rsidRPr="000478F4">
        <w:rPr>
          <w:rFonts w:ascii="Times New Roman" w:hAnsi="Times New Roman"/>
          <w:szCs w:val="22"/>
        </w:rPr>
        <w:t xml:space="preserve"> in the monitored fluid so the </w:t>
      </w:r>
      <w:r w:rsidR="00632282" w:rsidRPr="000478F4">
        <w:rPr>
          <w:rFonts w:ascii="Times New Roman" w:hAnsi="Times New Roman"/>
          <w:szCs w:val="22"/>
        </w:rPr>
        <w:t>Sensor</w:t>
      </w:r>
      <w:r w:rsidR="00461AEA" w:rsidRPr="000478F4">
        <w:rPr>
          <w:rFonts w:ascii="Times New Roman" w:hAnsi="Times New Roman"/>
          <w:szCs w:val="22"/>
        </w:rPr>
        <w:t xml:space="preserve"> is </w:t>
      </w:r>
      <w:r w:rsidR="00996E83" w:rsidRPr="000478F4">
        <w:rPr>
          <w:rFonts w:ascii="Times New Roman" w:hAnsi="Times New Roman"/>
          <w:szCs w:val="22"/>
        </w:rPr>
        <w:t xml:space="preserve">constantly </w:t>
      </w:r>
      <w:r w:rsidR="00F73F2A" w:rsidRPr="000478F4">
        <w:rPr>
          <w:rFonts w:ascii="Times New Roman" w:hAnsi="Times New Roman"/>
          <w:szCs w:val="22"/>
        </w:rPr>
        <w:t>wetted</w:t>
      </w:r>
      <w:r w:rsidRPr="000478F4">
        <w:rPr>
          <w:rFonts w:ascii="Times New Roman" w:hAnsi="Times New Roman"/>
          <w:szCs w:val="22"/>
        </w:rPr>
        <w:t>.</w:t>
      </w:r>
    </w:p>
    <w:p w14:paraId="224F6158" w14:textId="710DEEE4" w:rsidR="00E26755" w:rsidRPr="000478F4" w:rsidRDefault="00C61E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 xml:space="preserve">Control Panel </w:t>
      </w:r>
      <w:r w:rsidR="003B3978" w:rsidRPr="000478F4">
        <w:rPr>
          <w:rFonts w:ascii="Times New Roman" w:hAnsi="Times New Roman"/>
          <w:szCs w:val="22"/>
        </w:rPr>
        <w:t xml:space="preserve">will be mounted to wall, </w:t>
      </w:r>
      <w:r w:rsidR="00C336E3" w:rsidRPr="000478F4">
        <w:rPr>
          <w:rFonts w:ascii="Times New Roman" w:hAnsi="Times New Roman"/>
          <w:szCs w:val="22"/>
        </w:rPr>
        <w:t>handrails, or similar, suitable</w:t>
      </w:r>
      <w:r w:rsidR="00016CBF" w:rsidRPr="000478F4">
        <w:rPr>
          <w:rFonts w:ascii="Times New Roman" w:hAnsi="Times New Roman"/>
          <w:szCs w:val="22"/>
        </w:rPr>
        <w:t xml:space="preserve"> </w:t>
      </w:r>
      <w:r w:rsidR="00BC293D" w:rsidRPr="000478F4">
        <w:rPr>
          <w:rFonts w:ascii="Times New Roman" w:hAnsi="Times New Roman"/>
          <w:szCs w:val="22"/>
        </w:rPr>
        <w:t>location.</w:t>
      </w:r>
    </w:p>
    <w:p w14:paraId="48784272" w14:textId="77777777" w:rsidR="0014117A" w:rsidRPr="000478F4" w:rsidRDefault="0014117A" w:rsidP="0014117A">
      <w:pPr>
        <w:pStyle w:val="CSIOUTLINE"/>
        <w:numPr>
          <w:ilvl w:val="0"/>
          <w:numId w:val="0"/>
        </w:numPr>
        <w:ind w:left="1440"/>
        <w:rPr>
          <w:rFonts w:ascii="Times New Roman" w:hAnsi="Times New Roman"/>
          <w:szCs w:val="22"/>
        </w:rPr>
      </w:pPr>
    </w:p>
    <w:p w14:paraId="659E9FB9" w14:textId="2EB54B14" w:rsidR="00180282" w:rsidRPr="000478F4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Distance</w:t>
      </w:r>
      <w:r w:rsidR="0014117A" w:rsidRPr="000478F4">
        <w:rPr>
          <w:rFonts w:ascii="Times New Roman" w:hAnsi="Times New Roman"/>
          <w:szCs w:val="22"/>
        </w:rPr>
        <w:t xml:space="preserve"> from</w:t>
      </w:r>
      <w:r w:rsidRPr="000478F4">
        <w:rPr>
          <w:rFonts w:ascii="Times New Roman" w:hAnsi="Times New Roman"/>
          <w:szCs w:val="22"/>
        </w:rPr>
        <w:t xml:space="preserve"> </w:t>
      </w:r>
      <w:r w:rsidR="0014117A" w:rsidRPr="000478F4">
        <w:rPr>
          <w:rFonts w:ascii="Times New Roman" w:hAnsi="Times New Roman"/>
          <w:szCs w:val="22"/>
        </w:rPr>
        <w:t>Control Panel to S</w:t>
      </w:r>
      <w:r w:rsidRPr="000478F4">
        <w:rPr>
          <w:rFonts w:ascii="Times New Roman" w:hAnsi="Times New Roman"/>
          <w:szCs w:val="22"/>
        </w:rPr>
        <w:t xml:space="preserve">ensor: </w:t>
      </w:r>
      <w:r w:rsidR="0014117A" w:rsidRPr="000478F4">
        <w:rPr>
          <w:rFonts w:ascii="Times New Roman" w:hAnsi="Times New Roman"/>
          <w:szCs w:val="22"/>
        </w:rPr>
        <w:t>150 feet</w:t>
      </w:r>
      <w:r w:rsidR="0015041F" w:rsidRPr="000478F4">
        <w:rPr>
          <w:rFonts w:ascii="Times New Roman" w:hAnsi="Times New Roman"/>
          <w:szCs w:val="22"/>
        </w:rPr>
        <w:t xml:space="preserve"> (45</w:t>
      </w:r>
      <w:r w:rsidRPr="000478F4">
        <w:rPr>
          <w:rFonts w:ascii="Times New Roman" w:hAnsi="Times New Roman"/>
          <w:szCs w:val="22"/>
        </w:rPr>
        <w:t xml:space="preserve"> meters</w:t>
      </w:r>
      <w:r w:rsidR="0015041F" w:rsidRPr="000478F4">
        <w:rPr>
          <w:rFonts w:ascii="Times New Roman" w:hAnsi="Times New Roman"/>
          <w:szCs w:val="22"/>
        </w:rPr>
        <w:t>)</w:t>
      </w:r>
      <w:r w:rsidRPr="000478F4">
        <w:rPr>
          <w:rFonts w:ascii="Times New Roman" w:hAnsi="Times New Roman"/>
          <w:szCs w:val="22"/>
        </w:rPr>
        <w:t xml:space="preserve">, </w:t>
      </w:r>
      <w:r w:rsidR="00BC293D" w:rsidRPr="000478F4">
        <w:rPr>
          <w:rFonts w:ascii="Times New Roman" w:hAnsi="Times New Roman"/>
          <w:szCs w:val="22"/>
        </w:rPr>
        <w:t>maximum.</w:t>
      </w:r>
    </w:p>
    <w:p w14:paraId="11627226" w14:textId="77777777" w:rsidR="00180282" w:rsidRPr="000478F4" w:rsidRDefault="00180282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08C1CB8A" w14:textId="77777777" w:rsidR="00180282" w:rsidRPr="000478F4" w:rsidRDefault="00180282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Installation</w:t>
      </w:r>
    </w:p>
    <w:p w14:paraId="0DAA154C" w14:textId="77777777" w:rsidR="00180282" w:rsidRPr="000478F4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0FFC5DF" w14:textId="08C7DB8E" w:rsidR="00180282" w:rsidRPr="000478F4" w:rsidRDefault="00180282" w:rsidP="00C50BA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 xml:space="preserve">Contractor will install the </w:t>
      </w:r>
      <w:r w:rsidR="00632282" w:rsidRPr="000478F4">
        <w:rPr>
          <w:rFonts w:ascii="Times New Roman" w:hAnsi="Times New Roman"/>
          <w:szCs w:val="22"/>
        </w:rPr>
        <w:t>Sensors</w:t>
      </w:r>
      <w:r w:rsidR="001A328A" w:rsidRPr="000478F4">
        <w:rPr>
          <w:rFonts w:ascii="Times New Roman" w:hAnsi="Times New Roman"/>
          <w:szCs w:val="22"/>
        </w:rPr>
        <w:t xml:space="preserve"> and control panel</w:t>
      </w:r>
      <w:r w:rsidRPr="000478F4">
        <w:rPr>
          <w:rFonts w:ascii="Times New Roman" w:hAnsi="Times New Roman"/>
          <w:szCs w:val="22"/>
        </w:rPr>
        <w:t xml:space="preserve"> </w:t>
      </w:r>
      <w:r w:rsidR="001A328A" w:rsidRPr="000478F4">
        <w:rPr>
          <w:rFonts w:ascii="Times New Roman" w:hAnsi="Times New Roman"/>
          <w:szCs w:val="22"/>
        </w:rPr>
        <w:t>according to the</w:t>
      </w:r>
      <w:r w:rsidRPr="000478F4">
        <w:rPr>
          <w:rFonts w:ascii="Times New Roman" w:hAnsi="Times New Roman"/>
          <w:szCs w:val="22"/>
        </w:rPr>
        <w:t xml:space="preserve"> manufacturer’s instructions and recommendation.</w:t>
      </w:r>
    </w:p>
    <w:p w14:paraId="1644A9D6" w14:textId="77777777" w:rsidR="006D16F4" w:rsidRPr="000478F4" w:rsidRDefault="006D16F4" w:rsidP="006D16F4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F56DDDD" w14:textId="77777777" w:rsidR="00180282" w:rsidRPr="000478F4" w:rsidRDefault="00180282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lastRenderedPageBreak/>
        <w:t>Manufacturer’s representative will include a half-day of start-up service by a factory-trained technician, if requested.</w:t>
      </w:r>
    </w:p>
    <w:p w14:paraId="428A7008" w14:textId="77777777" w:rsidR="00180282" w:rsidRPr="000478F4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Contractor will schedule a date and time for start-up.</w:t>
      </w:r>
    </w:p>
    <w:p w14:paraId="53F8A96A" w14:textId="789BF83F" w:rsidR="00180282" w:rsidRPr="000478F4" w:rsidRDefault="0018028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 xml:space="preserve">Contractor will require the following people to be present during the </w:t>
      </w:r>
      <w:r w:rsidR="00C75E2F" w:rsidRPr="000478F4">
        <w:rPr>
          <w:rFonts w:ascii="Times New Roman" w:hAnsi="Times New Roman"/>
          <w:szCs w:val="22"/>
        </w:rPr>
        <w:t xml:space="preserve">installation and </w:t>
      </w:r>
      <w:r w:rsidRPr="000478F4">
        <w:rPr>
          <w:rFonts w:ascii="Times New Roman" w:hAnsi="Times New Roman"/>
          <w:szCs w:val="22"/>
        </w:rPr>
        <w:t xml:space="preserve">start-up procedure. </w:t>
      </w:r>
    </w:p>
    <w:p w14:paraId="05881E6E" w14:textId="77777777" w:rsidR="00180282" w:rsidRPr="000478F4" w:rsidRDefault="00180282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General contractor</w:t>
      </w:r>
    </w:p>
    <w:p w14:paraId="52040A0C" w14:textId="77777777" w:rsidR="00180282" w:rsidRPr="000478F4" w:rsidRDefault="00180282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Electrical contractor</w:t>
      </w:r>
    </w:p>
    <w:p w14:paraId="00024F05" w14:textId="6EF1555B" w:rsidR="00180282" w:rsidRPr="000478F4" w:rsidRDefault="006D16F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SENTRY</w:t>
      </w:r>
      <w:r w:rsidR="00180282" w:rsidRPr="000478F4">
        <w:rPr>
          <w:rFonts w:ascii="Times New Roman" w:hAnsi="Times New Roman"/>
          <w:szCs w:val="22"/>
        </w:rPr>
        <w:t xml:space="preserve"> factory</w:t>
      </w:r>
      <w:r w:rsidR="00C75E2F" w:rsidRPr="000478F4">
        <w:rPr>
          <w:rFonts w:ascii="Times New Roman" w:hAnsi="Times New Roman"/>
          <w:szCs w:val="22"/>
        </w:rPr>
        <w:t>-</w:t>
      </w:r>
      <w:r w:rsidR="00180282" w:rsidRPr="000478F4">
        <w:rPr>
          <w:rFonts w:ascii="Times New Roman" w:hAnsi="Times New Roman"/>
          <w:szCs w:val="22"/>
        </w:rPr>
        <w:t>trained representative</w:t>
      </w:r>
    </w:p>
    <w:p w14:paraId="739E326D" w14:textId="77777777" w:rsidR="00180282" w:rsidRPr="000478F4" w:rsidRDefault="00180282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Owner’s personnel</w:t>
      </w:r>
    </w:p>
    <w:p w14:paraId="170187F9" w14:textId="77777777" w:rsidR="00180282" w:rsidRPr="000478F4" w:rsidRDefault="00180282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Engineer</w:t>
      </w:r>
    </w:p>
    <w:p w14:paraId="30CA0CFC" w14:textId="77777777" w:rsidR="008C00A6" w:rsidRPr="000478F4" w:rsidRDefault="008C00A6" w:rsidP="008C00A6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color w:val="BFBFBF"/>
          <w:szCs w:val="22"/>
        </w:rPr>
      </w:pPr>
    </w:p>
    <w:p w14:paraId="5260FBDC" w14:textId="77777777" w:rsidR="008C00A6" w:rsidRPr="000478F4" w:rsidRDefault="008C00A6" w:rsidP="008C00A6">
      <w:pPr>
        <w:pStyle w:val="CSIOUTLINE"/>
        <w:numPr>
          <w:ilvl w:val="0"/>
          <w:numId w:val="0"/>
        </w:numPr>
        <w:rPr>
          <w:rFonts w:ascii="Times New Roman" w:hAnsi="Times New Roman"/>
          <w:color w:val="000000"/>
          <w:szCs w:val="22"/>
        </w:rPr>
      </w:pPr>
      <w:r w:rsidRPr="000478F4">
        <w:rPr>
          <w:rFonts w:ascii="Times New Roman" w:hAnsi="Times New Roman"/>
          <w:color w:val="000000"/>
          <w:szCs w:val="22"/>
        </w:rPr>
        <w:t>3.4       Manufacturer’s Service and Start-Up</w:t>
      </w:r>
    </w:p>
    <w:p w14:paraId="6DAAF85E" w14:textId="77777777" w:rsidR="008C00A6" w:rsidRPr="000478F4" w:rsidRDefault="008C00A6" w:rsidP="008C00A6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/>
          <w:szCs w:val="22"/>
        </w:rPr>
      </w:pPr>
    </w:p>
    <w:p w14:paraId="530718FF" w14:textId="77777777" w:rsidR="008C00A6" w:rsidRPr="000478F4" w:rsidRDefault="008C00A6" w:rsidP="008C00A6">
      <w:pPr>
        <w:pStyle w:val="CSIOUTLINE"/>
        <w:numPr>
          <w:ilvl w:val="2"/>
          <w:numId w:val="5"/>
        </w:numPr>
        <w:rPr>
          <w:rFonts w:ascii="Times New Roman" w:hAnsi="Times New Roman"/>
          <w:color w:val="000000"/>
          <w:szCs w:val="22"/>
        </w:rPr>
      </w:pPr>
      <w:r w:rsidRPr="000478F4">
        <w:rPr>
          <w:rFonts w:ascii="Times New Roman" w:hAnsi="Times New Roman"/>
          <w:color w:val="000000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5256C960" w14:textId="2D74188C" w:rsidR="008C00A6" w:rsidRPr="000478F4" w:rsidRDefault="008C00A6" w:rsidP="008C00A6">
      <w:pPr>
        <w:pStyle w:val="CSIOUTLINE"/>
        <w:numPr>
          <w:ilvl w:val="2"/>
          <w:numId w:val="5"/>
        </w:numPr>
        <w:rPr>
          <w:rFonts w:ascii="Times New Roman" w:hAnsi="Times New Roman"/>
          <w:color w:val="000000"/>
          <w:szCs w:val="22"/>
        </w:rPr>
      </w:pPr>
      <w:r w:rsidRPr="000478F4">
        <w:rPr>
          <w:rFonts w:ascii="Times New Roman" w:hAnsi="Times New Roman"/>
          <w:color w:val="000000"/>
          <w:szCs w:val="22"/>
        </w:rPr>
        <w:t>Contractor will include a manufacturer’s Service Agreement that covers all the manufacturer’s recommended preventative maintenance</w:t>
      </w:r>
      <w:r w:rsidR="00F94320" w:rsidRPr="000478F4">
        <w:rPr>
          <w:rFonts w:ascii="Times New Roman" w:hAnsi="Times New Roman"/>
          <w:color w:val="000000"/>
          <w:szCs w:val="22"/>
        </w:rPr>
        <w:t xml:space="preserve"> </w:t>
      </w:r>
      <w:r w:rsidRPr="000478F4">
        <w:rPr>
          <w:rFonts w:ascii="Times New Roman" w:hAnsi="Times New Roman"/>
          <w:color w:val="000000"/>
          <w:szCs w:val="22"/>
        </w:rPr>
        <w:t>and any necessary repairs beginning from the time of equipment startup through to end user acceptance / plant turnover and the first 12 months of end-user operation post turnover.</w:t>
      </w:r>
    </w:p>
    <w:p w14:paraId="66784070" w14:textId="4FF3AA28" w:rsidR="008C00A6" w:rsidRPr="000478F4" w:rsidRDefault="008C00A6" w:rsidP="008C00A6">
      <w:pPr>
        <w:pStyle w:val="CSIOUTLINE"/>
        <w:numPr>
          <w:ilvl w:val="2"/>
          <w:numId w:val="5"/>
        </w:numPr>
        <w:rPr>
          <w:rFonts w:ascii="Times New Roman" w:hAnsi="Times New Roman"/>
          <w:color w:val="000000"/>
          <w:szCs w:val="22"/>
        </w:rPr>
      </w:pPr>
      <w:r w:rsidRPr="000478F4">
        <w:rPr>
          <w:rFonts w:ascii="Times New Roman" w:hAnsi="Times New Roman"/>
          <w:color w:val="000000"/>
          <w:szCs w:val="22"/>
        </w:rPr>
        <w:t xml:space="preserve">Items A and B are to be performed by </w:t>
      </w:r>
      <w:r w:rsidR="00BC293D" w:rsidRPr="000478F4">
        <w:rPr>
          <w:rFonts w:ascii="Times New Roman" w:hAnsi="Times New Roman"/>
          <w:color w:val="000000"/>
          <w:szCs w:val="22"/>
        </w:rPr>
        <w:t>the manufacturer’s</w:t>
      </w:r>
      <w:r w:rsidRPr="000478F4">
        <w:rPr>
          <w:rFonts w:ascii="Times New Roman" w:hAnsi="Times New Roman"/>
          <w:color w:val="000000"/>
          <w:szCs w:val="22"/>
        </w:rPr>
        <w:t xml:space="preserve"> factory-trained service personnel.  Field service and factory repair by personnel not employed by the manufacturer is not allowed.</w:t>
      </w:r>
    </w:p>
    <w:p w14:paraId="2E4CFD5A" w14:textId="12FA6448" w:rsidR="008C00A6" w:rsidRPr="000478F4" w:rsidRDefault="008C00A6" w:rsidP="008C00A6">
      <w:pPr>
        <w:pStyle w:val="CSIOUTLINE"/>
        <w:numPr>
          <w:ilvl w:val="2"/>
          <w:numId w:val="5"/>
        </w:numPr>
        <w:rPr>
          <w:rFonts w:ascii="Times New Roman" w:hAnsi="Times New Roman"/>
          <w:color w:val="000000"/>
          <w:szCs w:val="22"/>
        </w:rPr>
      </w:pPr>
      <w:r w:rsidRPr="000478F4">
        <w:rPr>
          <w:rFonts w:ascii="Times New Roman" w:hAnsi="Times New Roman"/>
          <w:color w:val="000000"/>
          <w:szCs w:val="22"/>
        </w:rPr>
        <w:t xml:space="preserve">Use of </w:t>
      </w:r>
      <w:r w:rsidR="00BC293D" w:rsidRPr="000478F4">
        <w:rPr>
          <w:rFonts w:ascii="Times New Roman" w:hAnsi="Times New Roman"/>
          <w:color w:val="000000"/>
          <w:szCs w:val="22"/>
        </w:rPr>
        <w:t>the manufacturer’s</w:t>
      </w:r>
      <w:r w:rsidRPr="000478F4">
        <w:rPr>
          <w:rFonts w:ascii="Times New Roman" w:hAnsi="Times New Roman"/>
          <w:color w:val="000000"/>
          <w:szCs w:val="22"/>
        </w:rPr>
        <w:t xml:space="preserve"> service parts and reagents is required.  Third-party parts are not approved for use. </w:t>
      </w:r>
    </w:p>
    <w:p w14:paraId="5AA0386A" w14:textId="77777777" w:rsidR="00180282" w:rsidRPr="000478F4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4FA128BA" w14:textId="77777777" w:rsidR="00180282" w:rsidRPr="000478F4" w:rsidRDefault="00180282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4A448D3" w14:textId="711585CC" w:rsidR="00F82621" w:rsidRDefault="00180282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 w:rsidRPr="000478F4">
        <w:rPr>
          <w:rFonts w:ascii="Times New Roman" w:hAnsi="Times New Roman"/>
          <w:szCs w:val="22"/>
        </w:rPr>
        <w:t>END OF SECTION</w:t>
      </w:r>
    </w:p>
    <w:p w14:paraId="663DEF63" w14:textId="5D4AE9CB" w:rsidR="0058525C" w:rsidRDefault="0058525C" w:rsidP="0058525C">
      <w:pPr>
        <w:rPr>
          <w:szCs w:val="22"/>
        </w:rPr>
      </w:pPr>
    </w:p>
    <w:p w14:paraId="7E5350AD" w14:textId="4104B2FE" w:rsidR="00180282" w:rsidRPr="0058525C" w:rsidRDefault="00180282" w:rsidP="0058525C">
      <w:pPr>
        <w:rPr>
          <w:sz w:val="22"/>
          <w:szCs w:val="22"/>
        </w:rPr>
      </w:pPr>
    </w:p>
    <w:sectPr w:rsidR="00180282" w:rsidRPr="0058525C" w:rsidSect="00E128A4">
      <w:headerReference w:type="default" r:id="rId10"/>
      <w:footerReference w:type="default" r:id="rId11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21FFE" w14:textId="77777777" w:rsidR="00E128A4" w:rsidRDefault="00E128A4">
      <w:r>
        <w:separator/>
      </w:r>
    </w:p>
  </w:endnote>
  <w:endnote w:type="continuationSeparator" w:id="0">
    <w:p w14:paraId="1BCCDF76" w14:textId="77777777" w:rsidR="00E128A4" w:rsidRDefault="00E128A4">
      <w:r>
        <w:continuationSeparator/>
      </w:r>
    </w:p>
  </w:endnote>
  <w:endnote w:type="continuationNotice" w:id="1">
    <w:p w14:paraId="6C72DB0B" w14:textId="77777777" w:rsidR="00E128A4" w:rsidRDefault="00E12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89559" w14:textId="77777777" w:rsidR="00180282" w:rsidRDefault="00180282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4E4F6" w14:textId="77777777" w:rsidR="00E128A4" w:rsidRDefault="00E128A4">
      <w:r>
        <w:separator/>
      </w:r>
    </w:p>
  </w:footnote>
  <w:footnote w:type="continuationSeparator" w:id="0">
    <w:p w14:paraId="176B2D4B" w14:textId="77777777" w:rsidR="00E128A4" w:rsidRDefault="00E128A4">
      <w:r>
        <w:continuationSeparator/>
      </w:r>
    </w:p>
  </w:footnote>
  <w:footnote w:type="continuationNotice" w:id="1">
    <w:p w14:paraId="1863DE2A" w14:textId="77777777" w:rsidR="00E128A4" w:rsidRDefault="00E12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BFB2E" w14:textId="77777777" w:rsidR="00180282" w:rsidRDefault="001802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>SECTION 13400</w:t>
    </w:r>
  </w:p>
  <w:p w14:paraId="14CFEB4E" w14:textId="77777777" w:rsidR="00180282" w:rsidRDefault="001802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  <w:t>MEASUREMENT AND CONTROL INSTRUMENTATION</w:t>
    </w:r>
  </w:p>
  <w:p w14:paraId="0782CFC7" w14:textId="77777777" w:rsidR="00180282" w:rsidRDefault="001802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2C2E52">
      <w:rPr>
        <w:noProof/>
        <w:sz w:val="22"/>
      </w:rPr>
      <w:t>4</w:t>
    </w:r>
    <w:r>
      <w:rPr>
        <w:sz w:val="22"/>
      </w:rPr>
      <w:fldChar w:fldCharType="end"/>
    </w:r>
  </w:p>
  <w:p w14:paraId="4069C0DC" w14:textId="77777777" w:rsidR="00180282" w:rsidRDefault="00180282">
    <w:pPr>
      <w:pStyle w:val="Header"/>
      <w:tabs>
        <w:tab w:val="clear" w:pos="4320"/>
        <w:tab w:val="clear" w:pos="8640"/>
        <w:tab w:val="right" w:pos="10080"/>
      </w:tabs>
      <w:rPr>
        <w:sz w:val="22"/>
      </w:rPr>
    </w:pPr>
  </w:p>
  <w:p w14:paraId="3418A146" w14:textId="77777777" w:rsidR="00180282" w:rsidRDefault="00180282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112E2F"/>
    <w:multiLevelType w:val="multilevel"/>
    <w:tmpl w:val="F36AC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71EF301F"/>
    <w:multiLevelType w:val="multilevel"/>
    <w:tmpl w:val="BF06DE3C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27480309">
    <w:abstractNumId w:val="2"/>
  </w:num>
  <w:num w:numId="2" w16cid:durableId="1190100496">
    <w:abstractNumId w:val="0"/>
  </w:num>
  <w:num w:numId="3" w16cid:durableId="1604999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4796894">
    <w:abstractNumId w:val="1"/>
  </w:num>
  <w:num w:numId="5" w16cid:durableId="1639844958">
    <w:abstractNumId w:val="3"/>
  </w:num>
  <w:num w:numId="6" w16cid:durableId="263655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attachedTemplate r:id="rId1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9D"/>
    <w:rsid w:val="00002E9A"/>
    <w:rsid w:val="00004264"/>
    <w:rsid w:val="00006AF5"/>
    <w:rsid w:val="000139C4"/>
    <w:rsid w:val="00016BC8"/>
    <w:rsid w:val="00016CBF"/>
    <w:rsid w:val="00017650"/>
    <w:rsid w:val="00022C57"/>
    <w:rsid w:val="00025FE8"/>
    <w:rsid w:val="00035757"/>
    <w:rsid w:val="0003789F"/>
    <w:rsid w:val="00042E35"/>
    <w:rsid w:val="000478F4"/>
    <w:rsid w:val="0006772D"/>
    <w:rsid w:val="00090E53"/>
    <w:rsid w:val="00095217"/>
    <w:rsid w:val="00096C26"/>
    <w:rsid w:val="000A7783"/>
    <w:rsid w:val="000D429D"/>
    <w:rsid w:val="000E2987"/>
    <w:rsid w:val="000E7261"/>
    <w:rsid w:val="00112060"/>
    <w:rsid w:val="0012550E"/>
    <w:rsid w:val="00134AB4"/>
    <w:rsid w:val="0014117A"/>
    <w:rsid w:val="001420AC"/>
    <w:rsid w:val="0014402D"/>
    <w:rsid w:val="0015041F"/>
    <w:rsid w:val="00160A13"/>
    <w:rsid w:val="001659AA"/>
    <w:rsid w:val="00173FD3"/>
    <w:rsid w:val="001749F8"/>
    <w:rsid w:val="00180282"/>
    <w:rsid w:val="0019431A"/>
    <w:rsid w:val="00194EF4"/>
    <w:rsid w:val="001A328A"/>
    <w:rsid w:val="001A71F8"/>
    <w:rsid w:val="001C2923"/>
    <w:rsid w:val="001D6659"/>
    <w:rsid w:val="001D7A67"/>
    <w:rsid w:val="001F5D28"/>
    <w:rsid w:val="001F6C63"/>
    <w:rsid w:val="001F7991"/>
    <w:rsid w:val="00223261"/>
    <w:rsid w:val="00233384"/>
    <w:rsid w:val="00234404"/>
    <w:rsid w:val="00240D92"/>
    <w:rsid w:val="002508FA"/>
    <w:rsid w:val="00276887"/>
    <w:rsid w:val="0027759F"/>
    <w:rsid w:val="00293471"/>
    <w:rsid w:val="00296449"/>
    <w:rsid w:val="002C2E52"/>
    <w:rsid w:val="002C6E50"/>
    <w:rsid w:val="002D55EA"/>
    <w:rsid w:val="002E5010"/>
    <w:rsid w:val="0030457C"/>
    <w:rsid w:val="00337C6C"/>
    <w:rsid w:val="00343C07"/>
    <w:rsid w:val="003526E9"/>
    <w:rsid w:val="00375D1D"/>
    <w:rsid w:val="003868AB"/>
    <w:rsid w:val="00394AC3"/>
    <w:rsid w:val="00396B88"/>
    <w:rsid w:val="003A440C"/>
    <w:rsid w:val="003B3978"/>
    <w:rsid w:val="003B3B29"/>
    <w:rsid w:val="003B7A30"/>
    <w:rsid w:val="003C16AF"/>
    <w:rsid w:val="003D50A3"/>
    <w:rsid w:val="003D511F"/>
    <w:rsid w:val="003E62C1"/>
    <w:rsid w:val="003F4BFF"/>
    <w:rsid w:val="00403291"/>
    <w:rsid w:val="0041207E"/>
    <w:rsid w:val="00414847"/>
    <w:rsid w:val="004358DA"/>
    <w:rsid w:val="00446FC2"/>
    <w:rsid w:val="00461AEA"/>
    <w:rsid w:val="0046452E"/>
    <w:rsid w:val="00466768"/>
    <w:rsid w:val="004710F5"/>
    <w:rsid w:val="004864A6"/>
    <w:rsid w:val="004A1E93"/>
    <w:rsid w:val="004A45A1"/>
    <w:rsid w:val="004A66E0"/>
    <w:rsid w:val="004E1442"/>
    <w:rsid w:val="00501E47"/>
    <w:rsid w:val="00504D33"/>
    <w:rsid w:val="00507041"/>
    <w:rsid w:val="0051133E"/>
    <w:rsid w:val="00511860"/>
    <w:rsid w:val="0051465E"/>
    <w:rsid w:val="00522D8B"/>
    <w:rsid w:val="00535BF7"/>
    <w:rsid w:val="00537B23"/>
    <w:rsid w:val="00540595"/>
    <w:rsid w:val="00551B67"/>
    <w:rsid w:val="005528C1"/>
    <w:rsid w:val="0058525C"/>
    <w:rsid w:val="00591BC8"/>
    <w:rsid w:val="00594AE1"/>
    <w:rsid w:val="0059746A"/>
    <w:rsid w:val="005A254C"/>
    <w:rsid w:val="005A3C00"/>
    <w:rsid w:val="005B25A9"/>
    <w:rsid w:val="005B4EE3"/>
    <w:rsid w:val="005C0E59"/>
    <w:rsid w:val="005D6908"/>
    <w:rsid w:val="005D7D6E"/>
    <w:rsid w:val="005E247E"/>
    <w:rsid w:val="005E6822"/>
    <w:rsid w:val="005E7732"/>
    <w:rsid w:val="00610E8A"/>
    <w:rsid w:val="00613BD3"/>
    <w:rsid w:val="006160F7"/>
    <w:rsid w:val="00623B8D"/>
    <w:rsid w:val="00624C08"/>
    <w:rsid w:val="00632282"/>
    <w:rsid w:val="0063440A"/>
    <w:rsid w:val="0063579B"/>
    <w:rsid w:val="00647FA6"/>
    <w:rsid w:val="00655C9F"/>
    <w:rsid w:val="00661050"/>
    <w:rsid w:val="00664FB9"/>
    <w:rsid w:val="00667EBF"/>
    <w:rsid w:val="00677B1D"/>
    <w:rsid w:val="00684280"/>
    <w:rsid w:val="006966A7"/>
    <w:rsid w:val="006A058F"/>
    <w:rsid w:val="006B2863"/>
    <w:rsid w:val="006D16F4"/>
    <w:rsid w:val="006E6454"/>
    <w:rsid w:val="006E65F2"/>
    <w:rsid w:val="006E673B"/>
    <w:rsid w:val="006F589C"/>
    <w:rsid w:val="006F6B33"/>
    <w:rsid w:val="00702E77"/>
    <w:rsid w:val="00704FEE"/>
    <w:rsid w:val="00711146"/>
    <w:rsid w:val="00741114"/>
    <w:rsid w:val="00743871"/>
    <w:rsid w:val="007506C7"/>
    <w:rsid w:val="00754A9B"/>
    <w:rsid w:val="00761AD7"/>
    <w:rsid w:val="007621C3"/>
    <w:rsid w:val="00762DF4"/>
    <w:rsid w:val="00763D62"/>
    <w:rsid w:val="007641FD"/>
    <w:rsid w:val="007642A6"/>
    <w:rsid w:val="007906D2"/>
    <w:rsid w:val="00791927"/>
    <w:rsid w:val="007925F5"/>
    <w:rsid w:val="007A0479"/>
    <w:rsid w:val="007B3845"/>
    <w:rsid w:val="007C3778"/>
    <w:rsid w:val="007C4897"/>
    <w:rsid w:val="007E2B9F"/>
    <w:rsid w:val="008075FF"/>
    <w:rsid w:val="00812805"/>
    <w:rsid w:val="00830B63"/>
    <w:rsid w:val="0084191B"/>
    <w:rsid w:val="008603EA"/>
    <w:rsid w:val="00861EA7"/>
    <w:rsid w:val="008637E0"/>
    <w:rsid w:val="00863F6E"/>
    <w:rsid w:val="00864ED0"/>
    <w:rsid w:val="00875E2D"/>
    <w:rsid w:val="00876583"/>
    <w:rsid w:val="00887A44"/>
    <w:rsid w:val="00893FB0"/>
    <w:rsid w:val="00896DC0"/>
    <w:rsid w:val="008A1E50"/>
    <w:rsid w:val="008A3AF2"/>
    <w:rsid w:val="008B0BD2"/>
    <w:rsid w:val="008C00A6"/>
    <w:rsid w:val="008C0664"/>
    <w:rsid w:val="008D44E9"/>
    <w:rsid w:val="008F233A"/>
    <w:rsid w:val="00904D2D"/>
    <w:rsid w:val="00912454"/>
    <w:rsid w:val="00922F79"/>
    <w:rsid w:val="00950BEF"/>
    <w:rsid w:val="00954474"/>
    <w:rsid w:val="00954FF5"/>
    <w:rsid w:val="00961CAD"/>
    <w:rsid w:val="009717CE"/>
    <w:rsid w:val="00971C7E"/>
    <w:rsid w:val="009720F8"/>
    <w:rsid w:val="00973E3F"/>
    <w:rsid w:val="00973F65"/>
    <w:rsid w:val="009749C9"/>
    <w:rsid w:val="009807C7"/>
    <w:rsid w:val="0098490D"/>
    <w:rsid w:val="0098696C"/>
    <w:rsid w:val="009905F4"/>
    <w:rsid w:val="00990E79"/>
    <w:rsid w:val="00992811"/>
    <w:rsid w:val="0099579D"/>
    <w:rsid w:val="0099593C"/>
    <w:rsid w:val="00996E83"/>
    <w:rsid w:val="009A5B21"/>
    <w:rsid w:val="009C4A74"/>
    <w:rsid w:val="009C7D35"/>
    <w:rsid w:val="009D063F"/>
    <w:rsid w:val="009D7138"/>
    <w:rsid w:val="009D7D03"/>
    <w:rsid w:val="009E1F9D"/>
    <w:rsid w:val="009E6141"/>
    <w:rsid w:val="009E645E"/>
    <w:rsid w:val="009E7D48"/>
    <w:rsid w:val="009F315A"/>
    <w:rsid w:val="009F55C0"/>
    <w:rsid w:val="00A10A52"/>
    <w:rsid w:val="00A10FB0"/>
    <w:rsid w:val="00A12A7F"/>
    <w:rsid w:val="00A26CC4"/>
    <w:rsid w:val="00A547BA"/>
    <w:rsid w:val="00A60410"/>
    <w:rsid w:val="00A617C9"/>
    <w:rsid w:val="00A646C0"/>
    <w:rsid w:val="00A759A3"/>
    <w:rsid w:val="00A825AB"/>
    <w:rsid w:val="00A923B9"/>
    <w:rsid w:val="00A925D7"/>
    <w:rsid w:val="00A92DBA"/>
    <w:rsid w:val="00A936A3"/>
    <w:rsid w:val="00A9523E"/>
    <w:rsid w:val="00AA6F92"/>
    <w:rsid w:val="00AC00AE"/>
    <w:rsid w:val="00AC5E9A"/>
    <w:rsid w:val="00AD1BDF"/>
    <w:rsid w:val="00AD4BC5"/>
    <w:rsid w:val="00AE5E76"/>
    <w:rsid w:val="00AE6193"/>
    <w:rsid w:val="00B25F99"/>
    <w:rsid w:val="00B3053C"/>
    <w:rsid w:val="00B335DB"/>
    <w:rsid w:val="00B43708"/>
    <w:rsid w:val="00B44A99"/>
    <w:rsid w:val="00B90133"/>
    <w:rsid w:val="00BB3126"/>
    <w:rsid w:val="00BB3B53"/>
    <w:rsid w:val="00BB63F2"/>
    <w:rsid w:val="00BC293D"/>
    <w:rsid w:val="00BD001B"/>
    <w:rsid w:val="00BD7E60"/>
    <w:rsid w:val="00BE59E1"/>
    <w:rsid w:val="00BE6115"/>
    <w:rsid w:val="00BF28B1"/>
    <w:rsid w:val="00BF43E9"/>
    <w:rsid w:val="00C050F8"/>
    <w:rsid w:val="00C136AC"/>
    <w:rsid w:val="00C13A25"/>
    <w:rsid w:val="00C1791F"/>
    <w:rsid w:val="00C239C2"/>
    <w:rsid w:val="00C336E3"/>
    <w:rsid w:val="00C357B2"/>
    <w:rsid w:val="00C430A1"/>
    <w:rsid w:val="00C44920"/>
    <w:rsid w:val="00C459BD"/>
    <w:rsid w:val="00C50BA7"/>
    <w:rsid w:val="00C53D83"/>
    <w:rsid w:val="00C569B0"/>
    <w:rsid w:val="00C6108F"/>
    <w:rsid w:val="00C61E82"/>
    <w:rsid w:val="00C655FC"/>
    <w:rsid w:val="00C70554"/>
    <w:rsid w:val="00C72ED9"/>
    <w:rsid w:val="00C75D4B"/>
    <w:rsid w:val="00C75E2F"/>
    <w:rsid w:val="00C82DA3"/>
    <w:rsid w:val="00C967E8"/>
    <w:rsid w:val="00CA0C9E"/>
    <w:rsid w:val="00CC11CC"/>
    <w:rsid w:val="00CE38F6"/>
    <w:rsid w:val="00CF267F"/>
    <w:rsid w:val="00D116DB"/>
    <w:rsid w:val="00D26459"/>
    <w:rsid w:val="00D356E5"/>
    <w:rsid w:val="00D40B4F"/>
    <w:rsid w:val="00D42CAD"/>
    <w:rsid w:val="00D45504"/>
    <w:rsid w:val="00D47E8F"/>
    <w:rsid w:val="00D51480"/>
    <w:rsid w:val="00D52556"/>
    <w:rsid w:val="00D57B54"/>
    <w:rsid w:val="00D66BDB"/>
    <w:rsid w:val="00D764F3"/>
    <w:rsid w:val="00D94E50"/>
    <w:rsid w:val="00DA1F39"/>
    <w:rsid w:val="00DB3A44"/>
    <w:rsid w:val="00DC4E9E"/>
    <w:rsid w:val="00DD1638"/>
    <w:rsid w:val="00DE6486"/>
    <w:rsid w:val="00DF1408"/>
    <w:rsid w:val="00E00D9E"/>
    <w:rsid w:val="00E06A4C"/>
    <w:rsid w:val="00E128A4"/>
    <w:rsid w:val="00E15962"/>
    <w:rsid w:val="00E21246"/>
    <w:rsid w:val="00E26755"/>
    <w:rsid w:val="00E27EC9"/>
    <w:rsid w:val="00E437EF"/>
    <w:rsid w:val="00E444FE"/>
    <w:rsid w:val="00E44B75"/>
    <w:rsid w:val="00E47769"/>
    <w:rsid w:val="00E60806"/>
    <w:rsid w:val="00E63187"/>
    <w:rsid w:val="00E83B59"/>
    <w:rsid w:val="00E901D6"/>
    <w:rsid w:val="00E9042B"/>
    <w:rsid w:val="00E9755C"/>
    <w:rsid w:val="00EA4937"/>
    <w:rsid w:val="00EA55E0"/>
    <w:rsid w:val="00EA5DCD"/>
    <w:rsid w:val="00EA7EDF"/>
    <w:rsid w:val="00EB3D5C"/>
    <w:rsid w:val="00EB70DE"/>
    <w:rsid w:val="00EC318F"/>
    <w:rsid w:val="00EC58BC"/>
    <w:rsid w:val="00ED36A2"/>
    <w:rsid w:val="00EE32A0"/>
    <w:rsid w:val="00EF0E8A"/>
    <w:rsid w:val="00EF317A"/>
    <w:rsid w:val="00F02660"/>
    <w:rsid w:val="00F03EEF"/>
    <w:rsid w:val="00F47DA9"/>
    <w:rsid w:val="00F521D5"/>
    <w:rsid w:val="00F532A2"/>
    <w:rsid w:val="00F541A1"/>
    <w:rsid w:val="00F54954"/>
    <w:rsid w:val="00F571A6"/>
    <w:rsid w:val="00F6176F"/>
    <w:rsid w:val="00F629D8"/>
    <w:rsid w:val="00F67BEC"/>
    <w:rsid w:val="00F73847"/>
    <w:rsid w:val="00F73F2A"/>
    <w:rsid w:val="00F77C54"/>
    <w:rsid w:val="00F8008A"/>
    <w:rsid w:val="00F82621"/>
    <w:rsid w:val="00F93D8C"/>
    <w:rsid w:val="00F94320"/>
    <w:rsid w:val="00F979FF"/>
    <w:rsid w:val="00FA0C31"/>
    <w:rsid w:val="00FA3E27"/>
    <w:rsid w:val="00FB5264"/>
    <w:rsid w:val="00FB66B7"/>
    <w:rsid w:val="00FC5268"/>
    <w:rsid w:val="00FD0B98"/>
    <w:rsid w:val="00FD711E"/>
    <w:rsid w:val="00FE2EEE"/>
    <w:rsid w:val="00FF791F"/>
    <w:rsid w:val="045839D7"/>
    <w:rsid w:val="0B9A5A34"/>
    <w:rsid w:val="0D362A95"/>
    <w:rsid w:val="0ED1FAF6"/>
    <w:rsid w:val="0FB82706"/>
    <w:rsid w:val="142BCAB5"/>
    <w:rsid w:val="1532AA92"/>
    <w:rsid w:val="31487A48"/>
    <w:rsid w:val="367BF3F5"/>
    <w:rsid w:val="4FC7B6A4"/>
    <w:rsid w:val="5EA1E0C1"/>
    <w:rsid w:val="636B6C20"/>
    <w:rsid w:val="6D3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3D400"/>
  <w15:docId w15:val="{F15B6BD6-D660-4FD8-A6AA-D4F02ACE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"/>
    <w:pPr>
      <w:numPr>
        <w:numId w:val="1"/>
      </w:numPr>
    </w:pPr>
  </w:style>
  <w:style w:type="paragraph" w:customStyle="1" w:styleId="CSIOUTLINE">
    <w:name w:val="CSI OUTLINE"/>
    <w:basedOn w:val="Normal"/>
    <w:pPr>
      <w:numPr>
        <w:numId w:val="2"/>
      </w:numPr>
    </w:pPr>
    <w:rPr>
      <w:rFonts w:ascii="Times" w:hAnsi="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2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D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6E"/>
    <w:rPr>
      <w:b/>
      <w:bCs/>
    </w:rPr>
  </w:style>
  <w:style w:type="character" w:styleId="Mention">
    <w:name w:val="Mention"/>
    <w:basedOn w:val="DefaultParagraphFont"/>
    <w:uiPriority w:val="99"/>
    <w:unhideWhenUsed/>
    <w:rsid w:val="005D7D6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16F4"/>
    <w:pPr>
      <w:ind w:left="720"/>
      <w:contextualSpacing/>
    </w:pPr>
  </w:style>
  <w:style w:type="paragraph" w:styleId="Revision">
    <w:name w:val="Revision"/>
    <w:hidden/>
    <w:uiPriority w:val="99"/>
    <w:semiHidden/>
    <w:rsid w:val="00C53D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ousey\Desktop\CIS%20Specifi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1C30A99CA444B875D42CD829C4561" ma:contentTypeVersion="18" ma:contentTypeDescription="Create a new document." ma:contentTypeScope="" ma:versionID="6c00e2fbb2c74fa4361972e61945ea26">
  <xsd:schema xmlns:xsd="http://www.w3.org/2001/XMLSchema" xmlns:xs="http://www.w3.org/2001/XMLSchema" xmlns:p="http://schemas.microsoft.com/office/2006/metadata/properties" xmlns:ns2="02d04b10-08d7-4e91-8f5c-75510cdbecb9" xmlns:ns3="0375e01b-7c2c-4dd0-a94d-d71ec6c477cb" targetNamespace="http://schemas.microsoft.com/office/2006/metadata/properties" ma:root="true" ma:fieldsID="b5d8bf761893bdbdc1e66659c9791aad" ns2:_="" ns3:_="">
    <xsd:import namespace="02d04b10-08d7-4e91-8f5c-75510cdbecb9"/>
    <xsd:import namespace="0375e01b-7c2c-4dd0-a94d-d71ec6c47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04b10-08d7-4e91-8f5c-75510cdbe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33941e-8b5e-476d-9245-66e039ec9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e01b-7c2c-4dd0-a94d-d71ec6c47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46d113-7600-4da3-b07d-9b0948400cbd}" ma:internalName="TaxCatchAll" ma:showField="CatchAllData" ma:web="0375e01b-7c2c-4dd0-a94d-d71ec6c47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d04b10-08d7-4e91-8f5c-75510cdbecb9">
      <Terms xmlns="http://schemas.microsoft.com/office/infopath/2007/PartnerControls"/>
    </lcf76f155ced4ddcb4097134ff3c332f>
    <TaxCatchAll xmlns="0375e01b-7c2c-4dd0-a94d-d71ec6c477cb" xsi:nil="true"/>
    <SharedWithUsers xmlns="0375e01b-7c2c-4dd0-a94d-d71ec6c477cb">
      <UserInfo>
        <DisplayName>Jon Grant</DisplayName>
        <AccountId>17</AccountId>
        <AccountType/>
      </UserInfo>
      <UserInfo>
        <DisplayName>Mack Pardy</DisplayName>
        <AccountId>107</AccountId>
        <AccountType/>
      </UserInfo>
      <UserInfo>
        <DisplayName>Daniil Gorbachev</DisplayName>
        <AccountId>28</AccountId>
        <AccountType/>
      </UserInfo>
      <UserInfo>
        <DisplayName>Patrick Kiely</DisplayName>
        <AccountId>15</AccountId>
        <AccountType/>
      </UserInfo>
      <UserInfo>
        <DisplayName>Tim Truax</DisplayName>
        <AccountId>37</AccountId>
        <AccountType/>
      </UserInfo>
      <UserInfo>
        <DisplayName>Jack Ambler</DisplayName>
        <AccountId>18</AccountId>
        <AccountType/>
      </UserInfo>
      <UserInfo>
        <DisplayName>Colin Ragush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1E8D7F-E617-4635-AE51-46A3D0C58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04b10-08d7-4e91-8f5c-75510cdbecb9"/>
    <ds:schemaRef ds:uri="0375e01b-7c2c-4dd0-a94d-d71ec6c47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E3F4A-E8DA-4B17-A7A8-C45839CE5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0615D-081F-4317-BB59-C0EBE46DC5AD}">
  <ds:schemaRefs>
    <ds:schemaRef ds:uri="http://schemas.microsoft.com/office/2006/metadata/properties"/>
    <ds:schemaRef ds:uri="http://schemas.microsoft.com/office/infopath/2007/PartnerControls"/>
    <ds:schemaRef ds:uri="02d04b10-08d7-4e91-8f5c-75510cdbecb9"/>
    <ds:schemaRef ds:uri="0375e01b-7c2c-4dd0-a94d-d71ec6c477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CIS%20Specifiation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Rose Publishing Services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Network Administrator</dc:creator>
  <cp:keywords/>
  <cp:lastModifiedBy>Tim Truax</cp:lastModifiedBy>
  <cp:revision>2</cp:revision>
  <cp:lastPrinted>2003-09-21T00:19:00Z</cp:lastPrinted>
  <dcterms:created xsi:type="dcterms:W3CDTF">2024-04-04T20:34:00Z</dcterms:created>
  <dcterms:modified xsi:type="dcterms:W3CDTF">2024-04-04T20:34:00Z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0x0101008411C30A99CA444B875D42CD829C4561</vt:lpwstr>
  </property>
  <property fmtid="{D5CDD505-2E9C-101B-9397-08002B2CF9AE}" pid="3" name="MediaServiceImageTags">
    <vt:lpwstr/>
  </property>
</Properties>
</file>